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EDC0" w14:textId="77777777" w:rsidR="00415503" w:rsidRDefault="00212E38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JMU </w:t>
      </w:r>
      <w:r w:rsidR="00415503">
        <w:rPr>
          <w:b/>
          <w:sz w:val="32"/>
          <w:szCs w:val="32"/>
        </w:rPr>
        <w:t>Finance &amp; Administration Certificat</w:t>
      </w:r>
      <w:r w:rsidR="008F23C3">
        <w:rPr>
          <w:b/>
          <w:sz w:val="32"/>
          <w:szCs w:val="32"/>
        </w:rPr>
        <w:t>e Training</w:t>
      </w:r>
      <w:r w:rsidR="00415503">
        <w:rPr>
          <w:b/>
          <w:sz w:val="32"/>
          <w:szCs w:val="32"/>
        </w:rPr>
        <w:t xml:space="preserve"> </w:t>
      </w:r>
    </w:p>
    <w:p w14:paraId="2895B418" w14:textId="77777777" w:rsidR="00C60724" w:rsidRDefault="004D3DF7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D3DF7">
        <w:rPr>
          <w:b/>
          <w:sz w:val="32"/>
          <w:szCs w:val="32"/>
          <w:highlight w:val="yellow"/>
        </w:rPr>
        <w:t>**NEW PARTICIPANT**</w:t>
      </w:r>
    </w:p>
    <w:p w14:paraId="122AD24A" w14:textId="1C075D22" w:rsidR="00C60724" w:rsidRDefault="001918B6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15503">
        <w:rPr>
          <w:b/>
          <w:sz w:val="32"/>
          <w:szCs w:val="32"/>
        </w:rPr>
        <w:t xml:space="preserve">INTENT TO </w:t>
      </w:r>
      <w:r w:rsidR="008C1946" w:rsidRPr="00415503">
        <w:rPr>
          <w:b/>
          <w:sz w:val="32"/>
          <w:szCs w:val="32"/>
        </w:rPr>
        <w:t>ENROLL</w:t>
      </w:r>
      <w:r w:rsidR="008C1946">
        <w:rPr>
          <w:b/>
          <w:sz w:val="32"/>
          <w:szCs w:val="32"/>
        </w:rPr>
        <w:t xml:space="preserve"> </w:t>
      </w:r>
      <w:r w:rsidR="0022489D">
        <w:rPr>
          <w:b/>
          <w:sz w:val="32"/>
          <w:szCs w:val="32"/>
        </w:rPr>
        <w:t>–</w:t>
      </w:r>
      <w:r w:rsidR="008C1946">
        <w:rPr>
          <w:b/>
          <w:sz w:val="32"/>
          <w:szCs w:val="32"/>
        </w:rPr>
        <w:t xml:space="preserve"> FACT</w:t>
      </w:r>
      <w:r w:rsidR="00644E44">
        <w:rPr>
          <w:b/>
          <w:sz w:val="32"/>
          <w:szCs w:val="32"/>
        </w:rPr>
        <w:t xml:space="preserve"> </w:t>
      </w:r>
      <w:r w:rsidR="00A5223F">
        <w:rPr>
          <w:b/>
          <w:sz w:val="32"/>
          <w:szCs w:val="32"/>
        </w:rPr>
        <w:t>Fall</w:t>
      </w:r>
      <w:r w:rsidR="00E247E7">
        <w:rPr>
          <w:b/>
          <w:sz w:val="32"/>
          <w:szCs w:val="32"/>
        </w:rPr>
        <w:t xml:space="preserve"> FY2</w:t>
      </w:r>
      <w:r w:rsidR="00A5223F">
        <w:rPr>
          <w:b/>
          <w:sz w:val="32"/>
          <w:szCs w:val="32"/>
        </w:rPr>
        <w:t>4</w:t>
      </w:r>
    </w:p>
    <w:p w14:paraId="0FD224FF" w14:textId="77777777" w:rsidR="008C1946" w:rsidRPr="00E247E7" w:rsidRDefault="008C1946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</w:rPr>
      </w:pPr>
    </w:p>
    <w:p w14:paraId="0BE20263" w14:textId="7458C7A8" w:rsidR="001B18E1" w:rsidRPr="00E247E7" w:rsidRDefault="00A5223F" w:rsidP="00DB34DD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i/>
          <w:sz w:val="22"/>
          <w:szCs w:val="22"/>
          <w:u w:val="single"/>
        </w:rPr>
      </w:pPr>
      <w:r>
        <w:rPr>
          <w:b/>
          <w:sz w:val="24"/>
          <w:szCs w:val="24"/>
        </w:rPr>
        <w:t>Tuesday, November 14</w:t>
      </w:r>
      <w:r w:rsidR="00280691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Thur</w:t>
      </w:r>
      <w:r w:rsidR="0098348C">
        <w:rPr>
          <w:b/>
          <w:sz w:val="24"/>
          <w:szCs w:val="24"/>
        </w:rPr>
        <w:t>s</w:t>
      </w:r>
      <w:r w:rsidR="00280691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November 16</w:t>
      </w:r>
      <w:r w:rsidR="00280691">
        <w:rPr>
          <w:b/>
          <w:sz w:val="24"/>
          <w:szCs w:val="24"/>
        </w:rPr>
        <w:t xml:space="preserve"> 1:</w:t>
      </w:r>
      <w:r>
        <w:rPr>
          <w:b/>
          <w:sz w:val="24"/>
          <w:szCs w:val="24"/>
        </w:rPr>
        <w:t>0</w:t>
      </w:r>
      <w:r w:rsidR="00280691">
        <w:rPr>
          <w:b/>
          <w:sz w:val="24"/>
          <w:szCs w:val="24"/>
        </w:rPr>
        <w:t>0-4:30PM</w:t>
      </w:r>
    </w:p>
    <w:p w14:paraId="788248D5" w14:textId="77777777" w:rsidR="001918B6" w:rsidRPr="00B07E4C" w:rsidRDefault="001918B6" w:rsidP="001918B6">
      <w:pPr>
        <w:jc w:val="center"/>
        <w:rPr>
          <w:u w:val="single"/>
        </w:rPr>
      </w:pPr>
    </w:p>
    <w:p w14:paraId="39310E69" w14:textId="77777777" w:rsidR="001918B6" w:rsidRDefault="001918B6" w:rsidP="001918B6">
      <w:pPr>
        <w:pBdr>
          <w:bottom w:val="single" w:sz="4" w:space="1" w:color="auto"/>
        </w:pBdr>
      </w:pPr>
      <w:r>
        <w:t>Participant Name:</w:t>
      </w:r>
      <w:r>
        <w:tab/>
      </w:r>
      <w:r>
        <w:tab/>
      </w:r>
      <w:r>
        <w:tab/>
      </w:r>
      <w:r>
        <w:tab/>
      </w:r>
      <w:r>
        <w:tab/>
      </w:r>
      <w:r w:rsidR="008673CE">
        <w:t>Department:</w:t>
      </w:r>
      <w:r>
        <w:tab/>
      </w:r>
      <w:r>
        <w:tab/>
      </w:r>
      <w:r>
        <w:tab/>
      </w:r>
      <w:r>
        <w:tab/>
      </w:r>
    </w:p>
    <w:p w14:paraId="2A02B5E0" w14:textId="77777777" w:rsidR="001918B6" w:rsidRDefault="001918B6" w:rsidP="001918B6"/>
    <w:p w14:paraId="45082326" w14:textId="77777777" w:rsidR="001918B6" w:rsidRDefault="008673CE" w:rsidP="001918B6">
      <w:pPr>
        <w:pBdr>
          <w:bottom w:val="single" w:sz="4" w:space="1" w:color="auto"/>
        </w:pBd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1918B6">
        <w:t>:</w:t>
      </w:r>
      <w:r>
        <w:tab/>
      </w:r>
      <w:r>
        <w:tab/>
      </w:r>
      <w:r>
        <w:tab/>
      </w:r>
      <w:r>
        <w:tab/>
        <w:t>MSC:</w:t>
      </w:r>
    </w:p>
    <w:p w14:paraId="64393B4D" w14:textId="77777777" w:rsidR="001918B6" w:rsidRDefault="001918B6" w:rsidP="001918B6"/>
    <w:p w14:paraId="02A4D24B" w14:textId="77777777" w:rsidR="001918B6" w:rsidRPr="003125AF" w:rsidRDefault="008673CE" w:rsidP="001918B6">
      <w:pPr>
        <w:rPr>
          <w:u w:val="single"/>
        </w:rPr>
      </w:pPr>
      <w:r>
        <w:rPr>
          <w:u w:val="single"/>
        </w:rPr>
        <w:t>Supervisor’s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18B6">
        <w:rPr>
          <w:u w:val="single"/>
        </w:rPr>
        <w:tab/>
      </w:r>
      <w:r w:rsidR="001918B6">
        <w:rPr>
          <w:u w:val="single"/>
        </w:rPr>
        <w:tab/>
      </w:r>
      <w:r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42825" w14:textId="77777777" w:rsidR="001918B6" w:rsidRDefault="001918B6" w:rsidP="001918B6">
      <w:pPr>
        <w:rPr>
          <w:u w:val="single"/>
        </w:rPr>
      </w:pPr>
    </w:p>
    <w:p w14:paraId="6E24BCF4" w14:textId="77777777" w:rsidR="001918B6" w:rsidRDefault="001918B6" w:rsidP="001918B6">
      <w:pPr>
        <w:rPr>
          <w:u w:val="single"/>
        </w:rPr>
      </w:pPr>
      <w:r>
        <w:rPr>
          <w:u w:val="single"/>
        </w:rPr>
        <w:t>Briefly describe your administration and finance related duties: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</w:p>
    <w:p w14:paraId="1271BF3D" w14:textId="77777777" w:rsidR="001918B6" w:rsidRDefault="001918B6" w:rsidP="001918B6">
      <w:pPr>
        <w:rPr>
          <w:u w:val="single"/>
        </w:rPr>
      </w:pPr>
    </w:p>
    <w:p w14:paraId="30C2535D" w14:textId="77777777" w:rsidR="001918B6" w:rsidRDefault="001918B6" w:rsidP="001918B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</w:p>
    <w:p w14:paraId="2A04E636" w14:textId="77777777" w:rsidR="001918B6" w:rsidRDefault="001918B6" w:rsidP="001918B6">
      <w:pPr>
        <w:rPr>
          <w:u w:val="single"/>
        </w:rPr>
      </w:pPr>
    </w:p>
    <w:p w14:paraId="19006DC7" w14:textId="77777777" w:rsidR="001918B6" w:rsidRDefault="001918B6" w:rsidP="001918B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01BB2" w14:textId="77777777" w:rsidR="001918B6" w:rsidRDefault="001918B6" w:rsidP="001918B6">
      <w:pPr>
        <w:rPr>
          <w:u w:val="single"/>
        </w:rPr>
      </w:pPr>
    </w:p>
    <w:p w14:paraId="0DB3628B" w14:textId="2A6296C6" w:rsidR="008673CE" w:rsidRPr="00502F33" w:rsidRDefault="001918B6" w:rsidP="001918B6">
      <w:pPr>
        <w:rPr>
          <w:u w:val="single"/>
        </w:rPr>
      </w:pPr>
      <w:r w:rsidRPr="00DC0D7C">
        <w:rPr>
          <w:u w:val="single"/>
        </w:rPr>
        <w:t xml:space="preserve">Are you </w:t>
      </w:r>
      <w:r w:rsidR="009A7E82">
        <w:rPr>
          <w:u w:val="single"/>
        </w:rPr>
        <w:t xml:space="preserve">designated as </w:t>
      </w:r>
      <w:r w:rsidRPr="00DC0D7C">
        <w:rPr>
          <w:u w:val="single"/>
        </w:rPr>
        <w:t>a “fiscal contact”?</w:t>
      </w:r>
      <w:r>
        <w:rPr>
          <w:u w:val="single"/>
        </w:rPr>
        <w:tab/>
        <w:t>Yes</w:t>
      </w:r>
      <w:r>
        <w:rPr>
          <w:u w:val="single"/>
        </w:rPr>
        <w:tab/>
        <w:t xml:space="preserve"> or</w:t>
      </w:r>
      <w:r>
        <w:rPr>
          <w:u w:val="single"/>
        </w:rPr>
        <w:tab/>
        <w:t xml:space="preserve"> No</w:t>
      </w:r>
      <w:r w:rsidR="00502F33">
        <w:tab/>
      </w:r>
      <w:r w:rsidR="00502F33">
        <w:tab/>
      </w:r>
      <w:r w:rsidR="00502F33">
        <w:tab/>
        <w:t>Hire date:</w:t>
      </w:r>
      <w:r w:rsidR="00502F33">
        <w:rPr>
          <w:u w:val="single"/>
        </w:rPr>
        <w:tab/>
      </w:r>
      <w:r w:rsidR="00502F33">
        <w:rPr>
          <w:u w:val="single"/>
        </w:rPr>
        <w:tab/>
      </w:r>
      <w:r w:rsidR="00502F33">
        <w:rPr>
          <w:u w:val="single"/>
        </w:rPr>
        <w:tab/>
      </w:r>
    </w:p>
    <w:p w14:paraId="35D83109" w14:textId="77777777" w:rsidR="008673CE" w:rsidRDefault="008673CE" w:rsidP="001918B6">
      <w:pPr>
        <w:rPr>
          <w:u w:val="single"/>
        </w:rPr>
      </w:pPr>
    </w:p>
    <w:p w14:paraId="41DDE522" w14:textId="77777777" w:rsidR="001918B6" w:rsidRPr="00DC0D7C" w:rsidRDefault="001918B6" w:rsidP="001918B6">
      <w:pPr>
        <w:rPr>
          <w:u w:val="single"/>
        </w:rPr>
      </w:pPr>
      <w:r>
        <w:rPr>
          <w:u w:val="single"/>
        </w:rPr>
        <w:t xml:space="preserve">If yes, list one </w:t>
      </w:r>
      <w:r w:rsidR="008673CE">
        <w:rPr>
          <w:u w:val="single"/>
        </w:rPr>
        <w:t xml:space="preserve">of the </w:t>
      </w:r>
      <w:proofErr w:type="spellStart"/>
      <w:r w:rsidR="00F93D7A">
        <w:rPr>
          <w:u w:val="single"/>
        </w:rPr>
        <w:t>Deptids</w:t>
      </w:r>
      <w:proofErr w:type="spellEnd"/>
      <w:r>
        <w:rPr>
          <w:u w:val="single"/>
        </w:rPr>
        <w:t xml:space="preserve"> for which you are the fiscal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C3266" w14:textId="77777777" w:rsidR="001918B6" w:rsidRDefault="001918B6" w:rsidP="001918B6">
      <w:pPr>
        <w:ind w:left="360" w:hanging="360"/>
      </w:pPr>
    </w:p>
    <w:p w14:paraId="01166639" w14:textId="3BDB66D8" w:rsidR="001918B6" w:rsidRDefault="001918B6" w:rsidP="001918B6">
      <w:pPr>
        <w:ind w:left="360" w:hanging="360"/>
      </w:pPr>
      <w:r>
        <w:t>Participation in the</w:t>
      </w:r>
      <w:r w:rsidR="00644E44">
        <w:t xml:space="preserve"> FACT</w:t>
      </w:r>
      <w:r w:rsidR="002D7B82">
        <w:t xml:space="preserve"> </w:t>
      </w:r>
      <w:r w:rsidR="00564C83">
        <w:t>Fall FY24</w:t>
      </w:r>
      <w:r>
        <w:t xml:space="preserve"> cohort will be determined based on the following criteria:</w:t>
      </w:r>
    </w:p>
    <w:p w14:paraId="535C533A" w14:textId="77777777" w:rsidR="001918B6" w:rsidRPr="00505963" w:rsidRDefault="001918B6" w:rsidP="001918B6">
      <w:pPr>
        <w:ind w:left="360" w:hanging="360"/>
        <w:rPr>
          <w:sz w:val="16"/>
          <w:szCs w:val="16"/>
        </w:rPr>
      </w:pPr>
    </w:p>
    <w:p w14:paraId="17F1AC98" w14:textId="77777777" w:rsidR="001918B6" w:rsidRDefault="001918B6" w:rsidP="001918B6">
      <w:pPr>
        <w:numPr>
          <w:ilvl w:val="0"/>
          <w:numId w:val="1"/>
        </w:numPr>
      </w:pPr>
      <w:r>
        <w:t xml:space="preserve">Continuous employment at James Madison University </w:t>
      </w:r>
      <w:r w:rsidRPr="00564C83">
        <w:rPr>
          <w:b/>
          <w:bCs/>
        </w:rPr>
        <w:t>for one full year</w:t>
      </w:r>
      <w:r w:rsidR="0099720F">
        <w:t xml:space="preserve"> (exceptions may be considered)</w:t>
      </w:r>
    </w:p>
    <w:p w14:paraId="2D76FDF7" w14:textId="77777777" w:rsidR="002A6A73" w:rsidRDefault="001918B6" w:rsidP="002A6A73">
      <w:pPr>
        <w:numPr>
          <w:ilvl w:val="0"/>
          <w:numId w:val="1"/>
        </w:numPr>
      </w:pPr>
      <w:r w:rsidRPr="00564C83">
        <w:rPr>
          <w:b/>
          <w:bCs/>
        </w:rPr>
        <w:t>Completion and use of skills</w:t>
      </w:r>
      <w:r>
        <w:t xml:space="preserve"> gained in:  </w:t>
      </w:r>
      <w:proofErr w:type="spellStart"/>
      <w:r>
        <w:t>eVA</w:t>
      </w:r>
      <w:proofErr w:type="spellEnd"/>
      <w:r>
        <w:t xml:space="preserve"> Overview #I</w:t>
      </w:r>
      <w:r w:rsidR="00C54F1F">
        <w:t>T50</w:t>
      </w:r>
      <w:r w:rsidR="004D3DF7">
        <w:t>2</w:t>
      </w:r>
      <w:r>
        <w:t>, Finance Overview #I</w:t>
      </w:r>
      <w:r w:rsidR="00C54F1F">
        <w:t>T6</w:t>
      </w:r>
      <w:r w:rsidR="004D3DF7">
        <w:t>1</w:t>
      </w:r>
      <w:r w:rsidR="00C54F1F">
        <w:t>0</w:t>
      </w:r>
      <w:r>
        <w:t>, Finance Reading Reports #I</w:t>
      </w:r>
      <w:r w:rsidR="00C54F1F">
        <w:t>T6</w:t>
      </w:r>
      <w:r w:rsidR="004D3DF7">
        <w:t>1</w:t>
      </w:r>
      <w:r w:rsidR="00C54F1F">
        <w:t>2</w:t>
      </w:r>
      <w:r w:rsidR="004D3DF7">
        <w:t>, Finance 101 Series</w:t>
      </w:r>
      <w:r>
        <w:t xml:space="preserve"> (Attach printout from your </w:t>
      </w:r>
      <w:proofErr w:type="spellStart"/>
      <w:r w:rsidR="004C71C0">
        <w:t>MyMadison</w:t>
      </w:r>
      <w:proofErr w:type="spellEnd"/>
      <w:r>
        <w:t xml:space="preserve"> Training Summary showing completion of these workshops.)</w:t>
      </w:r>
    </w:p>
    <w:p w14:paraId="48F9AFCB" w14:textId="77777777" w:rsidR="004D3DF7" w:rsidRDefault="001918B6" w:rsidP="001918B6">
      <w:pPr>
        <w:numPr>
          <w:ilvl w:val="0"/>
          <w:numId w:val="1"/>
        </w:numPr>
      </w:pPr>
      <w:r w:rsidRPr="00564C83">
        <w:rPr>
          <w:b/>
          <w:bCs/>
        </w:rPr>
        <w:t xml:space="preserve">Participant’s on-going participation </w:t>
      </w:r>
      <w:r>
        <w:t>in the Finance Forum</w:t>
      </w:r>
      <w:r w:rsidR="002D7B82">
        <w:t>s</w:t>
      </w:r>
      <w:r>
        <w:t xml:space="preserve"> </w:t>
      </w:r>
    </w:p>
    <w:p w14:paraId="2DD9C807" w14:textId="77777777" w:rsidR="001918B6" w:rsidRDefault="001918B6" w:rsidP="001918B6">
      <w:pPr>
        <w:numPr>
          <w:ilvl w:val="0"/>
          <w:numId w:val="1"/>
        </w:numPr>
      </w:pPr>
      <w:r>
        <w:t>Date completed application is received</w:t>
      </w:r>
    </w:p>
    <w:p w14:paraId="16DB80BF" w14:textId="77777777" w:rsidR="001918B6" w:rsidRDefault="001918B6" w:rsidP="001918B6">
      <w:pPr>
        <w:numPr>
          <w:ilvl w:val="0"/>
          <w:numId w:val="1"/>
        </w:numPr>
        <w:rPr>
          <w:b/>
        </w:rPr>
      </w:pPr>
      <w:r w:rsidRPr="003125AF">
        <w:rPr>
          <w:b/>
        </w:rPr>
        <w:t xml:space="preserve">Priority </w:t>
      </w:r>
      <w:r>
        <w:rPr>
          <w:b/>
        </w:rPr>
        <w:t>w</w:t>
      </w:r>
      <w:r w:rsidRPr="003125AF">
        <w:rPr>
          <w:b/>
        </w:rPr>
        <w:t>ill be given to staff required to routinely implement procedures covered by this certification program</w:t>
      </w:r>
    </w:p>
    <w:p w14:paraId="7DE6EECF" w14:textId="77777777" w:rsidR="001918B6" w:rsidRDefault="001918B6" w:rsidP="001918B6"/>
    <w:p w14:paraId="1F6469B9" w14:textId="70A919AE" w:rsidR="00FD2214" w:rsidRDefault="00FD2214" w:rsidP="00FD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Signatures indicate </w:t>
      </w:r>
      <w:r w:rsidR="00035C1D">
        <w:rPr>
          <w:rFonts w:ascii="Arial Narrow" w:hAnsi="Arial Narrow"/>
        </w:rPr>
        <w:t>acknowledgement</w:t>
      </w:r>
      <w:r>
        <w:rPr>
          <w:rFonts w:ascii="Arial Narrow" w:hAnsi="Arial Narrow"/>
        </w:rPr>
        <w:t xml:space="preserve"> that participants will be learning about various areas of administration and finance in addition to those functions applicable</w:t>
      </w:r>
      <w:r w:rsidR="00035C1D">
        <w:rPr>
          <w:rFonts w:ascii="Arial Narrow" w:hAnsi="Arial Narrow"/>
        </w:rPr>
        <w:t xml:space="preserve"> to current job responsibilities and</w:t>
      </w:r>
      <w:r>
        <w:rPr>
          <w:rFonts w:ascii="Arial Narrow" w:hAnsi="Arial Narrow"/>
        </w:rPr>
        <w:t xml:space="preserve"> represents commitment to complete the course</w:t>
      </w:r>
      <w:r w:rsidR="00035C1D">
        <w:rPr>
          <w:rFonts w:ascii="Arial Narrow" w:hAnsi="Arial Narrow"/>
        </w:rPr>
        <w:t>. T</w:t>
      </w:r>
      <w:r w:rsidRPr="00644E44">
        <w:rPr>
          <w:rFonts w:ascii="Arial Narrow" w:hAnsi="Arial Narrow"/>
          <w:b/>
        </w:rPr>
        <w:t>here are no make-up sessions</w:t>
      </w:r>
      <w:r w:rsidR="007435F2">
        <w:rPr>
          <w:rFonts w:ascii="Arial Narrow" w:hAnsi="Arial Narrow"/>
          <w:b/>
        </w:rPr>
        <w:t>, both sessions are required.</w:t>
      </w:r>
    </w:p>
    <w:p w14:paraId="6A388EAF" w14:textId="77777777" w:rsidR="008673CE" w:rsidRDefault="008673CE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6BD6C" w14:textId="77777777" w:rsidR="009A7E82" w:rsidRDefault="009A7E82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D96A6" w14:textId="77777777" w:rsidR="001918B6" w:rsidRPr="004D3DF7" w:rsidRDefault="001918B6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Participant Signature:</w:t>
      </w:r>
      <w: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>
        <w:tab/>
        <w:t xml:space="preserve">Date:  </w:t>
      </w:r>
      <w:r w:rsidR="004D3DF7">
        <w:tab/>
      </w:r>
      <w:r w:rsidR="004D3DF7">
        <w:rPr>
          <w:u w:val="single"/>
        </w:rPr>
        <w:tab/>
      </w:r>
      <w:r w:rsidR="004D3DF7">
        <w:rPr>
          <w:u w:val="single"/>
        </w:rPr>
        <w:tab/>
      </w:r>
      <w:r w:rsidR="004D3DF7">
        <w:rPr>
          <w:u w:val="single"/>
        </w:rPr>
        <w:tab/>
      </w:r>
    </w:p>
    <w:p w14:paraId="5E6943E8" w14:textId="77777777" w:rsidR="00DB34DD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5F00D0" w14:textId="77777777" w:rsidR="00DB34DD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EE3C2" w14:textId="77777777" w:rsidR="001918B6" w:rsidRDefault="001918B6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646C28" w14:textId="77777777" w:rsidR="008673CE" w:rsidRPr="004B644E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Supervisor’s Approving Signature:</w:t>
      </w:r>
      <w: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>
        <w:tab/>
        <w:t>Date:</w:t>
      </w:r>
      <w:r w:rsidR="004B644E"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</w:p>
    <w:p w14:paraId="29961CD7" w14:textId="77777777" w:rsidR="004B0BBB" w:rsidRDefault="004B0BBB" w:rsidP="004B0BBB"/>
    <w:p w14:paraId="7EDD2391" w14:textId="051DA81D" w:rsidR="006B11E2" w:rsidRDefault="008F6220" w:rsidP="006B11E2">
      <w:r w:rsidRPr="00644E44">
        <w:rPr>
          <w:b/>
          <w:i/>
          <w:u w:val="single"/>
        </w:rPr>
        <w:t xml:space="preserve">Return this completed Intent to Enroll form </w:t>
      </w:r>
      <w:r w:rsidR="00DB34DD" w:rsidRPr="00644E44">
        <w:rPr>
          <w:b/>
          <w:i/>
          <w:u w:val="single"/>
        </w:rPr>
        <w:t>&amp; the</w:t>
      </w:r>
      <w:r w:rsidRPr="00644E44">
        <w:rPr>
          <w:b/>
          <w:i/>
          <w:u w:val="single"/>
        </w:rPr>
        <w:t xml:space="preserve"> required Training Summary</w:t>
      </w:r>
      <w:r w:rsidR="006F0D55">
        <w:rPr>
          <w:i/>
          <w:u w:val="single"/>
        </w:rPr>
        <w:t>;</w:t>
      </w:r>
      <w:r>
        <w:t xml:space="preserve"> showing completion of the pre-requisite I</w:t>
      </w:r>
      <w:r w:rsidR="00C54F1F">
        <w:t>T</w:t>
      </w:r>
      <w:r>
        <w:t xml:space="preserve"> </w:t>
      </w:r>
      <w:r w:rsidR="00C54F1F">
        <w:t>5</w:t>
      </w:r>
      <w:r w:rsidR="006F0D55">
        <w:t>02</w:t>
      </w:r>
      <w:r>
        <w:t xml:space="preserve">, </w:t>
      </w:r>
      <w:r w:rsidR="00C54F1F">
        <w:t>6</w:t>
      </w:r>
      <w:r w:rsidR="006F0D55">
        <w:t>1</w:t>
      </w:r>
      <w:r w:rsidR="00C54F1F">
        <w:t>0</w:t>
      </w:r>
      <w:r>
        <w:t xml:space="preserve">, and </w:t>
      </w:r>
      <w:r w:rsidR="00C54F1F">
        <w:t>6</w:t>
      </w:r>
      <w:r w:rsidR="006F0D55">
        <w:t>1</w:t>
      </w:r>
      <w:r w:rsidR="00C54F1F">
        <w:t>2</w:t>
      </w:r>
      <w:r>
        <w:t xml:space="preserve"> training courses</w:t>
      </w:r>
      <w:r w:rsidR="007435F2">
        <w:t xml:space="preserve"> and all Finance 101 modules</w:t>
      </w:r>
      <w:r>
        <w:t xml:space="preserve"> as well </w:t>
      </w:r>
      <w:r w:rsidR="00DB34DD">
        <w:t xml:space="preserve">as </w:t>
      </w:r>
      <w:r>
        <w:t>Finance Forum participation</w:t>
      </w:r>
      <w:r w:rsidR="00DB34DD">
        <w:t>,</w:t>
      </w:r>
      <w:r>
        <w:t xml:space="preserve"> to the </w:t>
      </w:r>
      <w:r w:rsidR="008F11D7">
        <w:t>Cash &amp; Investments Office</w:t>
      </w:r>
      <w:r w:rsidR="008B062C">
        <w:t xml:space="preserve">, attention </w:t>
      </w:r>
      <w:r w:rsidR="00035C1D">
        <w:t>Tish Leeth</w:t>
      </w:r>
      <w:r>
        <w:t>, M</w:t>
      </w:r>
      <w:r w:rsidR="002A6A73">
        <w:t>SC 57</w:t>
      </w:r>
      <w:r w:rsidR="008F11D7">
        <w:t>11</w:t>
      </w:r>
      <w:r w:rsidR="00035C1D">
        <w:t xml:space="preserve"> or to the </w:t>
      </w:r>
      <w:hyperlink r:id="rId8" w:history="1">
        <w:r w:rsidR="00035C1D" w:rsidRPr="008332A3">
          <w:rPr>
            <w:rStyle w:val="Hyperlink"/>
          </w:rPr>
          <w:t>iis.finance@jmu.edu</w:t>
        </w:r>
      </w:hyperlink>
      <w:r w:rsidR="00035C1D">
        <w:t xml:space="preserve"> mailbox</w:t>
      </w:r>
      <w:r>
        <w:t>.</w:t>
      </w:r>
      <w:r w:rsidR="00D72F73">
        <w:t xml:space="preserve"> Enrollment </w:t>
      </w:r>
      <w:r w:rsidR="009A7E82">
        <w:t>is managed</w:t>
      </w:r>
      <w:r w:rsidR="00D72F73">
        <w:t xml:space="preserve"> by </w:t>
      </w:r>
      <w:r w:rsidR="0007173B">
        <w:t>Cash &amp; Investments</w:t>
      </w:r>
      <w:r w:rsidR="00860A3B">
        <w:t xml:space="preserve">; you </w:t>
      </w:r>
      <w:r w:rsidR="0007173B">
        <w:t>may</w:t>
      </w:r>
      <w:r w:rsidR="00860A3B">
        <w:t xml:space="preserve"> not self-enroll.</w:t>
      </w:r>
      <w:r w:rsidR="009A7E82">
        <w:t xml:space="preserve"> Completed and approved form</w:t>
      </w:r>
      <w:r w:rsidR="0007173B">
        <w:t>s</w:t>
      </w:r>
      <w:r w:rsidR="009A7E82">
        <w:t xml:space="preserve"> </w:t>
      </w:r>
      <w:r w:rsidR="0007173B">
        <w:t>are</w:t>
      </w:r>
      <w:r w:rsidR="009A7E82">
        <w:t xml:space="preserve"> due to Cash &amp; Investments by Friday, </w:t>
      </w:r>
      <w:r w:rsidR="00564C83">
        <w:t>October 20, 2023.</w:t>
      </w:r>
    </w:p>
    <w:sectPr w:rsidR="006B11E2" w:rsidSect="00E57B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A762" w14:textId="77777777" w:rsidR="004D3DF7" w:rsidRDefault="004D3DF7">
      <w:r>
        <w:separator/>
      </w:r>
    </w:p>
  </w:endnote>
  <w:endnote w:type="continuationSeparator" w:id="0">
    <w:p w14:paraId="1E72B124" w14:textId="77777777" w:rsidR="004D3DF7" w:rsidRDefault="004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E89A" w14:textId="77777777" w:rsidR="004D3DF7" w:rsidRDefault="00EF11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D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640CE" w14:textId="77777777" w:rsidR="004D3DF7" w:rsidRDefault="004D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72EA" w14:textId="77777777" w:rsidR="004D3DF7" w:rsidRDefault="004D3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EF114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1143">
      <w:rPr>
        <w:rStyle w:val="PageNumber"/>
      </w:rPr>
      <w:fldChar w:fldCharType="separate"/>
    </w:r>
    <w:r w:rsidR="00212E38">
      <w:rPr>
        <w:rStyle w:val="PageNumber"/>
        <w:noProof/>
      </w:rPr>
      <w:t>2</w:t>
    </w:r>
    <w:r w:rsidR="00EF1143">
      <w:rPr>
        <w:rStyle w:val="PageNumber"/>
      </w:rPr>
      <w:fldChar w:fldCharType="end"/>
    </w:r>
    <w:r>
      <w:rPr>
        <w:rStyle w:val="PageNumber"/>
      </w:rPr>
      <w:t xml:space="preserve"> -</w:t>
    </w:r>
  </w:p>
  <w:p w14:paraId="3A2F5AC4" w14:textId="77777777" w:rsidR="004D3DF7" w:rsidRDefault="004D3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98" w:type="dxa"/>
      <w:tblLayout w:type="fixed"/>
      <w:tblLook w:val="0000" w:firstRow="0" w:lastRow="0" w:firstColumn="0" w:lastColumn="0" w:noHBand="0" w:noVBand="0"/>
    </w:tblPr>
    <w:tblGrid>
      <w:gridCol w:w="2700"/>
      <w:gridCol w:w="1980"/>
    </w:tblGrid>
    <w:tr w:rsidR="004D3DF7" w14:paraId="18A3F930" w14:textId="77777777">
      <w:tc>
        <w:tcPr>
          <w:tcW w:w="2700" w:type="dxa"/>
        </w:tcPr>
        <w:p w14:paraId="12577723" w14:textId="77777777" w:rsidR="004D3DF7" w:rsidRDefault="0018678C">
          <w:pPr>
            <w:pStyle w:val="Footer"/>
            <w:jc w:val="right"/>
            <w:rPr>
              <w:rFonts w:ascii="Trajan" w:hAnsi="Trajan"/>
              <w:b/>
              <w:sz w:val="14"/>
            </w:rPr>
          </w:pPr>
          <w:r>
            <w:rPr>
              <w:rFonts w:ascii="Trajan" w:hAnsi="Trajan"/>
              <w:b/>
              <w:sz w:val="14"/>
            </w:rPr>
            <w:t>CASH &amp; INVESTMENTS OFFICE</w:t>
          </w:r>
        </w:p>
      </w:tc>
      <w:tc>
        <w:tcPr>
          <w:tcW w:w="1980" w:type="dxa"/>
        </w:tcPr>
        <w:p w14:paraId="408222ED" w14:textId="77777777" w:rsidR="004D3DF7" w:rsidRDefault="004D3DF7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MSC 57</w:t>
          </w:r>
          <w:r w:rsidR="0018678C">
            <w:rPr>
              <w:rFonts w:ascii="Futura Lt BT" w:hAnsi="Futura Lt BT"/>
              <w:smallCaps/>
              <w:sz w:val="14"/>
            </w:rPr>
            <w:t>11</w:t>
          </w:r>
        </w:p>
        <w:p w14:paraId="5B82B430" w14:textId="77777777" w:rsidR="004D3DF7" w:rsidRDefault="004D3DF7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10</w:t>
          </w:r>
          <w:r w:rsidR="0018678C">
            <w:rPr>
              <w:rFonts w:ascii="Futura Lt BT" w:hAnsi="Futura Lt BT"/>
              <w:smallCaps/>
              <w:sz w:val="14"/>
            </w:rPr>
            <w:t>3</w:t>
          </w:r>
          <w:r>
            <w:rPr>
              <w:rFonts w:ascii="Futura Lt BT" w:hAnsi="Futura Lt BT"/>
              <w:smallCaps/>
              <w:sz w:val="14"/>
            </w:rPr>
            <w:t>1 South Main Street</w:t>
          </w:r>
        </w:p>
        <w:p w14:paraId="40478A53" w14:textId="77777777" w:rsidR="004D3DF7" w:rsidRDefault="004D3DF7">
          <w:pPr>
            <w:pStyle w:val="Footer"/>
            <w:rPr>
              <w:rFonts w:ascii="Futura Lt BT" w:hAnsi="Futura Lt BT"/>
              <w:smallCaps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Futura Lt BT" w:hAnsi="Futura Lt BT"/>
                  <w:smallCaps/>
                  <w:sz w:val="14"/>
                </w:rPr>
                <w:t>Harrisonburg</w:t>
              </w:r>
            </w:smartTag>
            <w:r>
              <w:rPr>
                <w:rFonts w:ascii="Futura Lt BT" w:hAnsi="Futura Lt BT"/>
                <w:smallCaps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Futura Lt BT" w:hAnsi="Futura Lt BT"/>
                  <w:smallCaps/>
                  <w:sz w:val="14"/>
                </w:rPr>
                <w:t>VA</w:t>
              </w:r>
            </w:smartTag>
            <w:r>
              <w:rPr>
                <w:rFonts w:ascii="Futura Lt BT" w:hAnsi="Futura Lt BT"/>
                <w:smallCaps/>
                <w:sz w:val="14"/>
              </w:rPr>
              <w:t xml:space="preserve"> </w:t>
            </w:r>
            <w:smartTag w:uri="urn:schemas-microsoft-com:office:smarttags" w:element="PostalCode">
              <w:r>
                <w:rPr>
                  <w:rFonts w:ascii="Futura Lt BT" w:hAnsi="Futura Lt BT"/>
                  <w:smallCaps/>
                  <w:sz w:val="14"/>
                </w:rPr>
                <w:t>22807</w:t>
              </w:r>
            </w:smartTag>
          </w:smartTag>
        </w:p>
        <w:p w14:paraId="139279C8" w14:textId="77777777" w:rsidR="004D3DF7" w:rsidRDefault="00212E38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540.568.3205</w:t>
          </w:r>
          <w:r w:rsidR="004D3DF7">
            <w:rPr>
              <w:rFonts w:ascii="Futura Lt BT" w:hAnsi="Futura Lt BT"/>
              <w:smallCaps/>
              <w:sz w:val="14"/>
            </w:rPr>
            <w:t xml:space="preserve"> Phone</w:t>
          </w:r>
        </w:p>
        <w:p w14:paraId="7556A925" w14:textId="77777777" w:rsidR="004D3DF7" w:rsidRDefault="0018678C" w:rsidP="0018678C">
          <w:pPr>
            <w:pStyle w:val="Footer"/>
            <w:rPr>
              <w:rFonts w:ascii="Futura Lt BT" w:hAnsi="Futura Lt BT"/>
              <w:b/>
            </w:rPr>
          </w:pPr>
          <w:r>
            <w:rPr>
              <w:rFonts w:ascii="Futura Lt BT" w:hAnsi="Futura Lt BT"/>
              <w:smallCaps/>
              <w:sz w:val="14"/>
            </w:rPr>
            <w:t>540.568.2383</w:t>
          </w:r>
          <w:r w:rsidR="004D3DF7">
            <w:rPr>
              <w:rFonts w:ascii="Futura Lt BT" w:hAnsi="Futura Lt BT"/>
              <w:smallCaps/>
              <w:sz w:val="14"/>
            </w:rPr>
            <w:t xml:space="preserve"> FAX</w:t>
          </w:r>
        </w:p>
      </w:tc>
    </w:tr>
  </w:tbl>
  <w:p w14:paraId="659B6CF1" w14:textId="77777777" w:rsidR="004D3DF7" w:rsidRDefault="004D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6C1D" w14:textId="77777777" w:rsidR="004D3DF7" w:rsidRDefault="004D3DF7">
      <w:r>
        <w:separator/>
      </w:r>
    </w:p>
  </w:footnote>
  <w:footnote w:type="continuationSeparator" w:id="0">
    <w:p w14:paraId="0671F9B3" w14:textId="77777777" w:rsidR="004D3DF7" w:rsidRDefault="004D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7657" w14:textId="77777777" w:rsidR="004D3DF7" w:rsidRDefault="004D3DF7">
    <w:pPr>
      <w:pStyle w:val="Header"/>
      <w:jc w:val="right"/>
      <w:rPr>
        <w:rFonts w:ascii="Garamond" w:hAnsi="Garamond"/>
        <w:smallCaps/>
        <w:sz w:val="24"/>
      </w:rPr>
    </w:pPr>
  </w:p>
  <w:p w14:paraId="76FDD286" w14:textId="77777777" w:rsidR="004D3DF7" w:rsidRDefault="004D3D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0D9E" w14:textId="77777777" w:rsidR="004D3DF7" w:rsidRDefault="004D3DF7">
    <w:pPr>
      <w:pStyle w:val="Header"/>
      <w:jc w:val="right"/>
      <w:rPr>
        <w:rFonts w:ascii="Garamond" w:hAnsi="Garamond"/>
        <w:smallCaps/>
        <w:sz w:val="24"/>
      </w:rPr>
    </w:pP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  <w:r>
      <w:rPr>
        <w:rFonts w:ascii="Garamond" w:hAnsi="Garamond"/>
        <w:smallCaps/>
        <w:sz w:val="24"/>
      </w:rPr>
      <w:tab/>
    </w:r>
  </w:p>
  <w:p w14:paraId="12CB2BDC" w14:textId="77777777" w:rsidR="004D3DF7" w:rsidRDefault="004D3DF7">
    <w:pPr>
      <w:pStyle w:val="Header"/>
      <w:jc w:val="right"/>
      <w:rPr>
        <w:rFonts w:ascii="Garamond" w:hAnsi="Garamond"/>
        <w:b/>
        <w:smallCaps/>
        <w:sz w:val="22"/>
      </w:rPr>
    </w:pPr>
  </w:p>
  <w:p w14:paraId="175E5903" w14:textId="77777777" w:rsidR="004D3DF7" w:rsidRDefault="004D3DF7">
    <w:pPr>
      <w:pStyle w:val="Header"/>
      <w:jc w:val="right"/>
      <w:rPr>
        <w:rFonts w:ascii="Garamond" w:hAnsi="Garamond"/>
        <w:b/>
        <w:smallCaps/>
        <w:sz w:val="22"/>
      </w:rPr>
    </w:pPr>
  </w:p>
  <w:p w14:paraId="19898383" w14:textId="77777777" w:rsidR="004D3DF7" w:rsidRDefault="004D3DF7">
    <w:pPr>
      <w:pStyle w:val="Header"/>
      <w:jc w:val="right"/>
    </w:pPr>
    <w:r>
      <w:rPr>
        <w:rFonts w:ascii="Garamond" w:hAnsi="Garamond"/>
        <w:b/>
        <w:smallCaps/>
        <w:noProof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B345A"/>
    <w:multiLevelType w:val="hybridMultilevel"/>
    <w:tmpl w:val="4B56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01"/>
    <w:rsid w:val="00035C1D"/>
    <w:rsid w:val="0007173B"/>
    <w:rsid w:val="0018678C"/>
    <w:rsid w:val="001918B6"/>
    <w:rsid w:val="001B18E1"/>
    <w:rsid w:val="001C1C91"/>
    <w:rsid w:val="002034AE"/>
    <w:rsid w:val="00212E38"/>
    <w:rsid w:val="0022489D"/>
    <w:rsid w:val="00241702"/>
    <w:rsid w:val="00280691"/>
    <w:rsid w:val="0028620A"/>
    <w:rsid w:val="002A6A73"/>
    <w:rsid w:val="002B009C"/>
    <w:rsid w:val="002B2B01"/>
    <w:rsid w:val="002D7B82"/>
    <w:rsid w:val="00323719"/>
    <w:rsid w:val="003A233E"/>
    <w:rsid w:val="00415503"/>
    <w:rsid w:val="004752D1"/>
    <w:rsid w:val="004B0BBB"/>
    <w:rsid w:val="004B644E"/>
    <w:rsid w:val="004C05B8"/>
    <w:rsid w:val="004C71C0"/>
    <w:rsid w:val="004D3DF7"/>
    <w:rsid w:val="00502F33"/>
    <w:rsid w:val="00564C83"/>
    <w:rsid w:val="00644E44"/>
    <w:rsid w:val="006B11E2"/>
    <w:rsid w:val="006F0D55"/>
    <w:rsid w:val="007435F2"/>
    <w:rsid w:val="007713AB"/>
    <w:rsid w:val="007A0C5E"/>
    <w:rsid w:val="00860A3B"/>
    <w:rsid w:val="00865AA4"/>
    <w:rsid w:val="008673CE"/>
    <w:rsid w:val="008B062C"/>
    <w:rsid w:val="008C1946"/>
    <w:rsid w:val="008D5966"/>
    <w:rsid w:val="008F11D7"/>
    <w:rsid w:val="008F23C3"/>
    <w:rsid w:val="008F6220"/>
    <w:rsid w:val="00922A31"/>
    <w:rsid w:val="0098348C"/>
    <w:rsid w:val="0099720F"/>
    <w:rsid w:val="009A7E82"/>
    <w:rsid w:val="009E210D"/>
    <w:rsid w:val="009E34F0"/>
    <w:rsid w:val="00A0724C"/>
    <w:rsid w:val="00A13614"/>
    <w:rsid w:val="00A2116F"/>
    <w:rsid w:val="00A5223F"/>
    <w:rsid w:val="00A56D3E"/>
    <w:rsid w:val="00A64A9B"/>
    <w:rsid w:val="00B07E4C"/>
    <w:rsid w:val="00B4016D"/>
    <w:rsid w:val="00B5471E"/>
    <w:rsid w:val="00C17E76"/>
    <w:rsid w:val="00C537D9"/>
    <w:rsid w:val="00C54F1F"/>
    <w:rsid w:val="00C57FCE"/>
    <w:rsid w:val="00C60724"/>
    <w:rsid w:val="00C61BC8"/>
    <w:rsid w:val="00C97FA6"/>
    <w:rsid w:val="00CA04DD"/>
    <w:rsid w:val="00CE7686"/>
    <w:rsid w:val="00D72F73"/>
    <w:rsid w:val="00DA5995"/>
    <w:rsid w:val="00DB34DD"/>
    <w:rsid w:val="00E247E7"/>
    <w:rsid w:val="00E50084"/>
    <w:rsid w:val="00E57BEE"/>
    <w:rsid w:val="00EF1143"/>
    <w:rsid w:val="00F41052"/>
    <w:rsid w:val="00F55809"/>
    <w:rsid w:val="00F920EC"/>
    <w:rsid w:val="00F93D7A"/>
    <w:rsid w:val="00FD2214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4B2B8C76"/>
  <w15:docId w15:val="{9740953F-2802-4C10-A990-4EC7044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EE"/>
  </w:style>
  <w:style w:type="paragraph" w:styleId="Heading1">
    <w:name w:val="heading 1"/>
    <w:basedOn w:val="Normal"/>
    <w:next w:val="Normal"/>
    <w:qFormat/>
    <w:rsid w:val="00E57BEE"/>
    <w:pPr>
      <w:keepNext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E57BEE"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rsid w:val="00E57BEE"/>
    <w:pPr>
      <w:keepNext/>
      <w:outlineLvl w:val="2"/>
    </w:pPr>
    <w:rPr>
      <w:rFonts w:eastAsia="Arial Unicode MS"/>
      <w:sz w:val="24"/>
    </w:rPr>
  </w:style>
  <w:style w:type="paragraph" w:styleId="Heading4">
    <w:name w:val="heading 4"/>
    <w:basedOn w:val="Normal"/>
    <w:next w:val="Normal"/>
    <w:qFormat/>
    <w:rsid w:val="00E57BEE"/>
    <w:pPr>
      <w:keepNext/>
      <w:outlineLvl w:val="3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E57BE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7B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E5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7BEE"/>
  </w:style>
  <w:style w:type="paragraph" w:styleId="FootnoteText">
    <w:name w:val="footnote text"/>
    <w:basedOn w:val="Normal"/>
    <w:semiHidden/>
    <w:rsid w:val="00E57BEE"/>
  </w:style>
  <w:style w:type="paragraph" w:styleId="BodyText">
    <w:name w:val="Body Text"/>
    <w:basedOn w:val="Normal"/>
    <w:rsid w:val="00E57BEE"/>
    <w:rPr>
      <w:sz w:val="24"/>
    </w:rPr>
  </w:style>
  <w:style w:type="character" w:styleId="Hyperlink">
    <w:name w:val="Hyperlink"/>
    <w:basedOn w:val="DefaultParagraphFont"/>
    <w:rsid w:val="00E57BEE"/>
    <w:rPr>
      <w:color w:val="0000FF"/>
      <w:u w:val="single"/>
    </w:rPr>
  </w:style>
  <w:style w:type="paragraph" w:styleId="BalloonText">
    <w:name w:val="Balloon Text"/>
    <w:basedOn w:val="Normal"/>
    <w:semiHidden/>
    <w:rsid w:val="00F4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s.finance@jmu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rooke\Letterhead\Steve\LH-S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C2AD-612C-428E-8376-37FD800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LH-SCK</Template>
  <TotalTime>1</TotalTime>
  <Pages>1</Pages>
  <Words>280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James Madison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J. Brooke Chao</dc:creator>
  <cp:keywords/>
  <cp:lastModifiedBy>Sherman, Brittany - sherm2bm</cp:lastModifiedBy>
  <cp:revision>2</cp:revision>
  <cp:lastPrinted>2012-06-20T12:05:00Z</cp:lastPrinted>
  <dcterms:created xsi:type="dcterms:W3CDTF">2023-09-11T17:45:00Z</dcterms:created>
  <dcterms:modified xsi:type="dcterms:W3CDTF">2023-09-11T17:45:00Z</dcterms:modified>
</cp:coreProperties>
</file>