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9" w:rsidRPr="001E2B36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17719" w:rsidRPr="00DE4C2A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17719" w:rsidRPr="00290881" w:rsidRDefault="00C17719" w:rsidP="00C1771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90881">
        <w:rPr>
          <w:rFonts w:ascii="Times New Roman" w:hAnsi="Times New Roman"/>
          <w:b/>
        </w:rPr>
        <w:t>General Information</w:t>
      </w:r>
    </w:p>
    <w:p w:rsidR="00C17719" w:rsidRPr="001E2B36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1980"/>
        <w:gridCol w:w="270"/>
        <w:gridCol w:w="2005"/>
      </w:tblGrid>
      <w:tr w:rsidR="004633E9" w:rsidRPr="00C17719" w:rsidTr="002E5353">
        <w:trPr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4633E9" w:rsidRPr="004633E9" w:rsidRDefault="004633E9" w:rsidP="002E53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4633E9" w:rsidRPr="004633E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bottom"/>
          </w:tcPr>
          <w:p w:rsidR="004633E9" w:rsidRPr="004633E9" w:rsidRDefault="004633E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33E9" w:rsidRPr="00C17719" w:rsidTr="002E5353">
        <w:tc>
          <w:tcPr>
            <w:tcW w:w="4680" w:type="dxa"/>
            <w:tcBorders>
              <w:top w:val="single" w:sz="4" w:space="0" w:color="auto"/>
            </w:tcBorders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17719">
              <w:rPr>
                <w:rFonts w:ascii="Times New Roman" w:hAnsi="Times New Roman"/>
                <w:sz w:val="18"/>
                <w:szCs w:val="18"/>
              </w:rPr>
              <w:t xml:space="preserve">Name </w:t>
            </w:r>
          </w:p>
        </w:tc>
        <w:tc>
          <w:tcPr>
            <w:tcW w:w="270" w:type="dxa"/>
            <w:vMerge/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17719">
              <w:rPr>
                <w:rFonts w:ascii="Times New Roman" w:hAnsi="Times New Roman"/>
                <w:sz w:val="18"/>
                <w:szCs w:val="18"/>
              </w:rPr>
              <w:t>Rank/Title</w:t>
            </w:r>
          </w:p>
        </w:tc>
      </w:tr>
      <w:tr w:rsidR="004633E9" w:rsidRPr="00C17719" w:rsidTr="002E5353">
        <w:trPr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4633E9" w:rsidRPr="004633E9" w:rsidRDefault="004633E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4633E9" w:rsidRPr="004633E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bottom"/>
          </w:tcPr>
          <w:p w:rsidR="004633E9" w:rsidRPr="004633E9" w:rsidRDefault="004633E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33E9" w:rsidRPr="00C17719" w:rsidTr="002E5353">
        <w:tc>
          <w:tcPr>
            <w:tcW w:w="4680" w:type="dxa"/>
            <w:tcBorders>
              <w:top w:val="single" w:sz="4" w:space="0" w:color="auto"/>
            </w:tcBorders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17719">
              <w:rPr>
                <w:rFonts w:ascii="Times New Roman" w:hAnsi="Times New Roman"/>
                <w:sz w:val="18"/>
                <w:szCs w:val="18"/>
              </w:rPr>
              <w:t>Department</w:t>
            </w:r>
          </w:p>
        </w:tc>
        <w:tc>
          <w:tcPr>
            <w:tcW w:w="270" w:type="dxa"/>
            <w:vMerge/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4633E9" w:rsidRPr="00C17719" w:rsidRDefault="004633E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17719">
              <w:rPr>
                <w:rFonts w:ascii="Times New Roman" w:hAnsi="Times New Roman"/>
                <w:sz w:val="18"/>
                <w:szCs w:val="18"/>
              </w:rPr>
              <w:t>College</w:t>
            </w:r>
          </w:p>
        </w:tc>
      </w:tr>
      <w:tr w:rsidR="00B5110B" w:rsidRPr="00C17719" w:rsidTr="0098070F">
        <w:trPr>
          <w:trHeight w:val="603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5110B" w:rsidRPr="002E5353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bottom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110B" w:rsidRPr="00C17719" w:rsidTr="002E5353">
        <w:tc>
          <w:tcPr>
            <w:tcW w:w="4680" w:type="dxa"/>
            <w:tcBorders>
              <w:top w:val="single" w:sz="4" w:space="0" w:color="auto"/>
            </w:tcBorders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JMU Email </w:t>
            </w:r>
          </w:p>
        </w:tc>
        <w:tc>
          <w:tcPr>
            <w:tcW w:w="270" w:type="dxa"/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17719">
              <w:rPr>
                <w:rFonts w:ascii="Times New Roman" w:hAnsi="Times New Roman"/>
                <w:sz w:val="18"/>
                <w:szCs w:val="18"/>
              </w:rPr>
              <w:t>Office Phone</w:t>
            </w:r>
          </w:p>
        </w:tc>
      </w:tr>
      <w:tr w:rsidR="00B5110B" w:rsidRPr="00C17719" w:rsidTr="002E5353">
        <w:trPr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110B" w:rsidRPr="004633E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bottom"/>
          </w:tcPr>
          <w:p w:rsidR="00B5110B" w:rsidRPr="004633E9" w:rsidRDefault="00B5110B" w:rsidP="00B51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110B" w:rsidRPr="00C17719" w:rsidTr="002E5353">
        <w:tc>
          <w:tcPr>
            <w:tcW w:w="4680" w:type="dxa"/>
            <w:tcBorders>
              <w:top w:val="single" w:sz="4" w:space="0" w:color="auto"/>
            </w:tcBorders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 Fiscal/ Budget Contact</w:t>
            </w:r>
          </w:p>
        </w:tc>
        <w:tc>
          <w:tcPr>
            <w:tcW w:w="270" w:type="dxa"/>
            <w:vMerge/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Fiscal Contact Phone</w:t>
            </w:r>
          </w:p>
        </w:tc>
        <w:tc>
          <w:tcPr>
            <w:tcW w:w="270" w:type="dxa"/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5110B" w:rsidRPr="00C17719" w:rsidRDefault="00B5110B" w:rsidP="00B51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Org/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Dept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Number</w:t>
            </w:r>
          </w:p>
        </w:tc>
      </w:tr>
    </w:tbl>
    <w:p w:rsidR="00C17719" w:rsidRPr="001E2B36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7719" w:rsidRPr="00290881" w:rsidRDefault="00C17719" w:rsidP="00C1771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90881">
        <w:rPr>
          <w:rFonts w:ascii="Times New Roman" w:hAnsi="Times New Roman"/>
          <w:b/>
        </w:rPr>
        <w:t>Project Proposal</w:t>
      </w:r>
    </w:p>
    <w:p w:rsidR="00C17719" w:rsidRPr="001E2B36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236"/>
        <w:gridCol w:w="4089"/>
      </w:tblGrid>
      <w:tr w:rsidR="00C17719" w:rsidRPr="00C17719" w:rsidTr="00A00D7E">
        <w:trPr>
          <w:trHeight w:val="576"/>
        </w:trPr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C17719" w:rsidRPr="004633E9" w:rsidRDefault="00C1771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17719" w:rsidRPr="004633E9" w:rsidRDefault="00C1771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vAlign w:val="bottom"/>
          </w:tcPr>
          <w:p w:rsidR="00C17719" w:rsidRPr="004633E9" w:rsidRDefault="00C17719" w:rsidP="00463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7719" w:rsidRPr="00C17719">
        <w:tc>
          <w:tcPr>
            <w:tcW w:w="4783" w:type="dxa"/>
            <w:tcBorders>
              <w:top w:val="single" w:sz="4" w:space="0" w:color="auto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Country of proposed activity</w:t>
            </w:r>
          </w:p>
          <w:p w:rsidR="00C17719" w:rsidRPr="00C17719" w:rsidRDefault="004B16A3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**</w:t>
            </w:r>
            <w:r w:rsidR="00C17719" w:rsidRPr="00C1771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="00C17719" w:rsidRPr="00C17719">
              <w:rPr>
                <w:rFonts w:ascii="Times New Roman" w:hAnsi="Times New Roman"/>
                <w:i/>
                <w:iCs/>
                <w:sz w:val="18"/>
                <w:szCs w:val="18"/>
              </w:rPr>
              <w:t>These awards may not be used to fund travel to countries on the U.S. State Department travel warning list.</w:t>
            </w:r>
          </w:p>
        </w:tc>
        <w:tc>
          <w:tcPr>
            <w:tcW w:w="236" w:type="dxa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Dates of travel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7719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17719" w:rsidRPr="006A34A3" w:rsidRDefault="00C17719" w:rsidP="00C17719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1E2B36">
        <w:rPr>
          <w:rFonts w:ascii="Times New Roman" w:hAnsi="Times New Roman"/>
          <w:sz w:val="20"/>
          <w:szCs w:val="20"/>
        </w:rPr>
        <w:t>Brief description of activity (10-20 words)</w:t>
      </w:r>
      <w:r w:rsidRPr="006A34A3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1E2B36">
        <w:rPr>
          <w:rFonts w:ascii="Times New Roman" w:hAnsi="Times New Roman"/>
          <w:b/>
          <w:bCs/>
          <w:i/>
          <w:iCs/>
          <w:sz w:val="18"/>
          <w:szCs w:val="18"/>
        </w:rPr>
        <w:t xml:space="preserve">Note: </w:t>
      </w:r>
      <w:r w:rsidRPr="001E2B36">
        <w:rPr>
          <w:rFonts w:ascii="Times New Roman" w:hAnsi="Times New Roman"/>
          <w:i/>
          <w:iCs/>
          <w:sz w:val="18"/>
          <w:szCs w:val="18"/>
        </w:rPr>
        <w:t xml:space="preserve">See </w:t>
      </w:r>
      <w:r>
        <w:rPr>
          <w:rFonts w:ascii="Times New Roman" w:hAnsi="Times New Roman"/>
          <w:i/>
          <w:iCs/>
          <w:sz w:val="18"/>
          <w:szCs w:val="18"/>
        </w:rPr>
        <w:t xml:space="preserve">grant guidelines for examples </w:t>
      </w:r>
      <w:r w:rsidRPr="001E2B36">
        <w:rPr>
          <w:rFonts w:ascii="Times New Roman" w:hAnsi="Times New Roman"/>
          <w:i/>
          <w:iCs/>
          <w:sz w:val="18"/>
          <w:szCs w:val="18"/>
        </w:rPr>
        <w:t xml:space="preserve">of activities eligible for support. 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17719" w:rsidRPr="00C17719">
        <w:tc>
          <w:tcPr>
            <w:tcW w:w="9576" w:type="dxa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7719" w:rsidRPr="006A34A3" w:rsidRDefault="00C17719" w:rsidP="00C17719">
      <w:pPr>
        <w:rPr>
          <w:sz w:val="16"/>
          <w:szCs w:val="16"/>
        </w:rPr>
      </w:pPr>
    </w:p>
    <w:p w:rsidR="00C17719" w:rsidRPr="006A34A3" w:rsidRDefault="00C17719" w:rsidP="00C17719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290881">
        <w:rPr>
          <w:rFonts w:ascii="Times New Roman" w:hAnsi="Times New Roman"/>
          <w:b/>
        </w:rPr>
        <w:t>Budget Summary</w:t>
      </w:r>
      <w:r w:rsidRPr="001E2B36">
        <w:rPr>
          <w:rFonts w:ascii="Times New Roman" w:hAnsi="Times New Roman"/>
          <w:sz w:val="28"/>
          <w:szCs w:val="28"/>
        </w:rPr>
        <w:t xml:space="preserve"> </w:t>
      </w:r>
      <w:r w:rsidRPr="001E2B36">
        <w:rPr>
          <w:rFonts w:ascii="Times New Roman" w:hAnsi="Times New Roman"/>
          <w:i/>
          <w:iCs/>
          <w:sz w:val="20"/>
          <w:szCs w:val="20"/>
        </w:rPr>
        <w:t xml:space="preserve">(Please itemize on the </w:t>
      </w:r>
      <w:r>
        <w:rPr>
          <w:rFonts w:ascii="Times New Roman" w:hAnsi="Times New Roman"/>
          <w:i/>
          <w:iCs/>
          <w:sz w:val="20"/>
          <w:szCs w:val="20"/>
        </w:rPr>
        <w:t>following page</w:t>
      </w:r>
      <w:r w:rsidRPr="001E2B36">
        <w:rPr>
          <w:rFonts w:ascii="Times New Roman" w:hAnsi="Times New Roman"/>
          <w:i/>
          <w:iCs/>
          <w:sz w:val="20"/>
          <w:szCs w:val="20"/>
        </w:rPr>
        <w:t>)</w:t>
      </w:r>
    </w:p>
    <w:tbl>
      <w:tblPr>
        <w:tblW w:w="6984" w:type="dxa"/>
        <w:jc w:val="center"/>
        <w:tblLook w:val="01E0" w:firstRow="1" w:lastRow="1" w:firstColumn="1" w:lastColumn="1" w:noHBand="0" w:noVBand="0"/>
      </w:tblPr>
      <w:tblGrid>
        <w:gridCol w:w="3924"/>
        <w:gridCol w:w="3060"/>
      </w:tblGrid>
      <w:tr w:rsidR="00C17719" w:rsidRPr="00C17719">
        <w:trPr>
          <w:jc w:val="center"/>
        </w:trPr>
        <w:tc>
          <w:tcPr>
            <w:tcW w:w="3924" w:type="dxa"/>
            <w:vAlign w:val="bottom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Total project expenses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C17719" w:rsidRPr="00C17719">
        <w:trPr>
          <w:jc w:val="center"/>
        </w:trPr>
        <w:tc>
          <w:tcPr>
            <w:tcW w:w="3924" w:type="dxa"/>
            <w:vAlign w:val="bottom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Matching funds – confirmed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C17719" w:rsidRPr="00C17719">
        <w:trPr>
          <w:jc w:val="center"/>
        </w:trPr>
        <w:tc>
          <w:tcPr>
            <w:tcW w:w="3924" w:type="dxa"/>
            <w:vAlign w:val="bottom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Matching funds – pending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C17719" w:rsidRPr="00C17719">
        <w:trPr>
          <w:jc w:val="center"/>
        </w:trPr>
        <w:tc>
          <w:tcPr>
            <w:tcW w:w="3924" w:type="dxa"/>
            <w:vAlign w:val="bottom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Amount requested in this application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</w:tbl>
    <w:p w:rsidR="00C17719" w:rsidRPr="006A34A3" w:rsidRDefault="00C17719" w:rsidP="00C17719">
      <w:pPr>
        <w:autoSpaceDE w:val="0"/>
        <w:autoSpaceDN w:val="0"/>
        <w:adjustRightInd w:val="0"/>
        <w:rPr>
          <w:rFonts w:ascii="Times New Roman" w:hAnsi="Times New Roman"/>
          <w:i/>
          <w:iCs/>
          <w:sz w:val="16"/>
          <w:szCs w:val="16"/>
        </w:rPr>
      </w:pPr>
    </w:p>
    <w:p w:rsidR="00C17719" w:rsidRDefault="00C17719" w:rsidP="00C1771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A34A3">
        <w:rPr>
          <w:rFonts w:ascii="Times New Roman" w:hAnsi="Times New Roman"/>
          <w:b/>
        </w:rPr>
        <w:t>Signatures</w:t>
      </w:r>
    </w:p>
    <w:p w:rsidR="00C17719" w:rsidRPr="006A34A3" w:rsidRDefault="00C17719" w:rsidP="00C17719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720"/>
        <w:gridCol w:w="2063"/>
      </w:tblGrid>
      <w:tr w:rsidR="00C17719" w:rsidRPr="00C1771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Applicant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719" w:rsidRPr="00C1771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719" w:rsidRPr="00C1771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Department Chair/Unit Head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iCs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College Dean/Division Head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iCs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C17719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br w:type="page"/>
      </w:r>
      <w:r w:rsidRPr="002D36E8">
        <w:rPr>
          <w:rFonts w:ascii="Times New Roman" w:hAnsi="Times New Roman"/>
          <w:b/>
        </w:rPr>
        <w:lastRenderedPageBreak/>
        <w:t>Budget Information</w:t>
      </w:r>
    </w:p>
    <w:p w:rsidR="00C17719" w:rsidRPr="006A34A3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919"/>
        <w:gridCol w:w="873"/>
        <w:gridCol w:w="1579"/>
        <w:gridCol w:w="273"/>
        <w:gridCol w:w="2112"/>
      </w:tblGrid>
      <w:tr w:rsidR="00C17719" w:rsidRPr="00C1771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</w:rPr>
              <w:t>Project Costs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Travel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Airfare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Ground transportation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Living Expenses</w:t>
            </w:r>
            <w:r w:rsidRPr="00C17719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17719">
              <w:rPr>
                <w:i/>
                <w:iCs/>
                <w:sz w:val="20"/>
                <w:szCs w:val="20"/>
              </w:rPr>
              <w:t>Refer to U.S. State Department per diem rates at http://www.state.gov/m/a/als/prdm/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 xml:space="preserve">Meals </w:t>
            </w:r>
            <w:r w:rsidRPr="00C17719">
              <w:rPr>
                <w:sz w:val="20"/>
                <w:szCs w:val="20"/>
              </w:rPr>
              <w:t xml:space="preserve">       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>($</w:t>
            </w:r>
            <w:r w:rsidRPr="00C17719">
              <w:rPr>
                <w:sz w:val="20"/>
                <w:szCs w:val="20"/>
              </w:rPr>
              <w:t xml:space="preserve">              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C17719">
              <w:rPr>
                <w:sz w:val="20"/>
                <w:szCs w:val="20"/>
              </w:rPr>
              <w:t xml:space="preserve">          d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>ays)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 xml:space="preserve">Lodging </w:t>
            </w:r>
            <w:r w:rsidRPr="00C17719">
              <w:rPr>
                <w:sz w:val="20"/>
                <w:szCs w:val="20"/>
              </w:rPr>
              <w:t xml:space="preserve">   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>($</w:t>
            </w:r>
            <w:r w:rsidRPr="00C17719">
              <w:rPr>
                <w:sz w:val="20"/>
                <w:szCs w:val="20"/>
              </w:rPr>
              <w:t xml:space="preserve">              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C17719">
              <w:rPr>
                <w:sz w:val="20"/>
                <w:szCs w:val="20"/>
              </w:rPr>
              <w:t xml:space="preserve">           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>days)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Other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Registration Fees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Other (specify)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TOTAL PROJECT COSTS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719" w:rsidRPr="00C1771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</w:rPr>
              <w:t>Matching Funds</w:t>
            </w:r>
            <w:r w:rsidRPr="00C17719">
              <w:rPr>
                <w:rFonts w:ascii="Times New Roman" w:hAnsi="Times New Roman"/>
              </w:rPr>
              <w:t xml:space="preserve"> </w:t>
            </w:r>
            <w:r w:rsidRPr="00C17719">
              <w:rPr>
                <w:rFonts w:ascii="Times New Roman" w:hAnsi="Times New Roman"/>
                <w:i/>
                <w:iCs/>
                <w:sz w:val="20"/>
                <w:szCs w:val="20"/>
              </w:rPr>
              <w:t>(Personal Funds are not to be considered matching funds)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Confirmed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Source</w:t>
            </w:r>
            <w:r w:rsidRPr="00C17719">
              <w:rPr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Source</w:t>
            </w:r>
            <w:r w:rsidRPr="00C17719">
              <w:rPr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Source</w:t>
            </w:r>
            <w:r w:rsidRPr="00C17719">
              <w:rPr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Source</w:t>
            </w:r>
            <w:r w:rsidRPr="00C17719">
              <w:rPr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17719" w:rsidRPr="00C17719"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TOTAL MATCHING FUNDS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  <w:tr w:rsidR="00C17719" w:rsidRPr="00C1771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C17719" w:rsidRPr="00C1771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719" w:rsidRPr="00C17719" w:rsidRDefault="00C17719" w:rsidP="00C177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</w:rPr>
            </w:pPr>
            <w:r w:rsidRPr="00C17719">
              <w:rPr>
                <w:rFonts w:ascii="Times New Roman" w:hAnsi="Times New Roman"/>
                <w:b/>
              </w:rPr>
              <w:t>Travel Grant Request</w:t>
            </w:r>
          </w:p>
        </w:tc>
      </w:tr>
      <w:tr w:rsidR="00C17719" w:rsidRPr="00C17719"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 w:rsidRPr="00C1771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FUNDS REQUESTED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17719">
              <w:rPr>
                <w:iCs/>
                <w:sz w:val="20"/>
                <w:szCs w:val="20"/>
              </w:rPr>
              <w:t>$</w:t>
            </w:r>
          </w:p>
        </w:tc>
      </w:tr>
    </w:tbl>
    <w:p w:rsidR="00C17719" w:rsidRPr="00681413" w:rsidRDefault="00C17719" w:rsidP="00C177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1216"/>
        <w:gridCol w:w="3115"/>
      </w:tblGrid>
      <w:tr w:rsidR="00C17719" w:rsidRPr="00C17719">
        <w:tc>
          <w:tcPr>
            <w:tcW w:w="5157" w:type="dxa"/>
            <w:tcBorders>
              <w:top w:val="nil"/>
              <w:bottom w:val="nil"/>
              <w:right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 xml:space="preserve">Have you received OIP or </w:t>
            </w:r>
            <w:r w:rsidRPr="00C17719">
              <w:rPr>
                <w:sz w:val="20"/>
                <w:szCs w:val="20"/>
              </w:rPr>
              <w:t>JMU</w:t>
            </w:r>
            <w:r w:rsidRPr="00C17719">
              <w:rPr>
                <w:rFonts w:ascii="Times New Roman" w:hAnsi="Times New Roman"/>
                <w:sz w:val="20"/>
                <w:szCs w:val="20"/>
              </w:rPr>
              <w:t xml:space="preserve"> support previously for international program development or travel? </w:t>
            </w:r>
            <w:r w:rsidRPr="00C177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19" w:rsidRPr="00C17719" w:rsidRDefault="00C1771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:rsidR="00C17719" w:rsidRPr="00C17719" w:rsidRDefault="00C1771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17719" w:rsidRPr="00C17719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719">
              <w:rPr>
                <w:rFonts w:ascii="Times New Roman" w:hAnsi="Times New Roman"/>
                <w:sz w:val="20"/>
                <w:szCs w:val="20"/>
              </w:rPr>
              <w:t>If yes, list grant type and date of most recent award</w:t>
            </w:r>
            <w:r w:rsidRPr="00C17719">
              <w:rPr>
                <w:sz w:val="20"/>
                <w:szCs w:val="20"/>
              </w:rPr>
              <w:t>.</w:t>
            </w: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7719" w:rsidRPr="00C17719" w:rsidRDefault="00C17719" w:rsidP="00C17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7719" w:rsidRPr="002D36E8" w:rsidRDefault="00C17719" w:rsidP="00C1771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D36E8">
        <w:rPr>
          <w:rFonts w:ascii="Times New Roman" w:hAnsi="Times New Roman"/>
          <w:b/>
        </w:rPr>
        <w:lastRenderedPageBreak/>
        <w:t>Attachments</w:t>
      </w:r>
    </w:p>
    <w:p w:rsidR="00D81993" w:rsidRPr="00D81993" w:rsidRDefault="00C17719" w:rsidP="00C17719">
      <w:pPr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  <w:r w:rsidRPr="002D36E8">
        <w:rPr>
          <w:rFonts w:ascii="Times New Roman" w:hAnsi="Times New Roman"/>
          <w:iCs/>
          <w:sz w:val="20"/>
          <w:szCs w:val="20"/>
        </w:rPr>
        <w:t xml:space="preserve">Please attach: </w:t>
      </w:r>
      <w:r w:rsidRPr="002D36E8">
        <w:rPr>
          <w:rFonts w:ascii="Times New Roman" w:hAnsi="Times New Roman"/>
          <w:sz w:val="20"/>
          <w:szCs w:val="20"/>
        </w:rPr>
        <w:t xml:space="preserve"> </w:t>
      </w:r>
      <w:r w:rsidRPr="002D36E8">
        <w:rPr>
          <w:rFonts w:ascii="Times New Roman" w:hAnsi="Times New Roman"/>
          <w:iCs/>
          <w:sz w:val="20"/>
          <w:szCs w:val="20"/>
        </w:rPr>
        <w:t>a one- to two-page proposal describing the project;</w:t>
      </w:r>
      <w:r w:rsidRPr="002D36E8">
        <w:rPr>
          <w:rFonts w:ascii="Times New Roman" w:hAnsi="Times New Roman"/>
          <w:sz w:val="20"/>
          <w:szCs w:val="20"/>
        </w:rPr>
        <w:t xml:space="preserve"> </w:t>
      </w:r>
      <w:r w:rsidRPr="002D36E8">
        <w:rPr>
          <w:rFonts w:ascii="Times New Roman" w:hAnsi="Times New Roman"/>
          <w:iCs/>
          <w:sz w:val="20"/>
          <w:szCs w:val="20"/>
        </w:rPr>
        <w:t>documentation of matching funds</w:t>
      </w:r>
      <w:r w:rsidRPr="002D36E8">
        <w:rPr>
          <w:rFonts w:ascii="Times New Roman" w:hAnsi="Times New Roman"/>
          <w:sz w:val="20"/>
          <w:szCs w:val="20"/>
        </w:rPr>
        <w:t xml:space="preserve">; </w:t>
      </w:r>
      <w:r w:rsidRPr="002D36E8">
        <w:rPr>
          <w:rFonts w:ascii="Times New Roman" w:hAnsi="Times New Roman"/>
          <w:iCs/>
          <w:sz w:val="20"/>
          <w:szCs w:val="20"/>
        </w:rPr>
        <w:t xml:space="preserve">letters of invitation and/or conference program or registration form (if </w:t>
      </w:r>
      <w:r>
        <w:rPr>
          <w:rFonts w:ascii="Times New Roman" w:hAnsi="Times New Roman"/>
          <w:iCs/>
          <w:sz w:val="20"/>
          <w:szCs w:val="20"/>
        </w:rPr>
        <w:t>applic</w:t>
      </w:r>
      <w:r w:rsidRPr="002D36E8">
        <w:rPr>
          <w:rFonts w:ascii="Times New Roman" w:hAnsi="Times New Roman"/>
          <w:iCs/>
          <w:sz w:val="20"/>
          <w:szCs w:val="20"/>
        </w:rPr>
        <w:t>able)</w:t>
      </w:r>
      <w:r w:rsidRPr="002D36E8">
        <w:rPr>
          <w:rFonts w:ascii="Times New Roman" w:hAnsi="Times New Roman"/>
          <w:sz w:val="20"/>
          <w:szCs w:val="20"/>
        </w:rPr>
        <w:t xml:space="preserve">; and </w:t>
      </w:r>
      <w:r w:rsidRPr="002D36E8">
        <w:rPr>
          <w:rFonts w:ascii="Times New Roman" w:hAnsi="Times New Roman"/>
          <w:iCs/>
          <w:sz w:val="20"/>
          <w:szCs w:val="20"/>
        </w:rPr>
        <w:t>a current curriculum vitae</w:t>
      </w:r>
      <w:r>
        <w:rPr>
          <w:rFonts w:ascii="Times New Roman" w:hAnsi="Times New Roman"/>
          <w:iCs/>
          <w:sz w:val="20"/>
          <w:szCs w:val="20"/>
        </w:rPr>
        <w:t>.</w:t>
      </w:r>
      <w:r w:rsidRPr="002D36E8">
        <w:rPr>
          <w:rFonts w:ascii="Times New Roman" w:hAnsi="Times New Roman"/>
          <w:iCs/>
          <w:sz w:val="20"/>
          <w:szCs w:val="20"/>
        </w:rPr>
        <w:t xml:space="preserve"> </w:t>
      </w:r>
    </w:p>
    <w:sectPr w:rsidR="00D81993" w:rsidRPr="00D81993" w:rsidSect="00C17719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74" w:rsidRDefault="00684674">
      <w:r>
        <w:separator/>
      </w:r>
    </w:p>
  </w:endnote>
  <w:endnote w:type="continuationSeparator" w:id="0">
    <w:p w:rsidR="00684674" w:rsidRDefault="006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74" w:rsidRDefault="00684674">
      <w:r>
        <w:separator/>
      </w:r>
    </w:p>
  </w:footnote>
  <w:footnote w:type="continuationSeparator" w:id="0">
    <w:p w:rsidR="00684674" w:rsidRDefault="0068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9" w:rsidRDefault="00D81993">
    <w:pPr>
      <w:pStyle w:val="Header"/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ED4B47A" wp14:editId="111C730E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2447290" cy="5715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E Logo Final 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19" w:rsidRPr="00313548" w:rsidRDefault="00C17719" w:rsidP="00C17719">
    <w:pPr>
      <w:autoSpaceDE w:val="0"/>
      <w:autoSpaceDN w:val="0"/>
      <w:adjustRightInd w:val="0"/>
      <w:jc w:val="right"/>
      <w:rPr>
        <w:rFonts w:ascii="Trajan" w:hAnsi="Trajan"/>
        <w:b/>
        <w:sz w:val="32"/>
        <w:szCs w:val="32"/>
      </w:rPr>
    </w:pPr>
    <w:r w:rsidRPr="00313548">
      <w:rPr>
        <w:rFonts w:ascii="Trajan" w:hAnsi="Trajan"/>
        <w:b/>
        <w:sz w:val="32"/>
        <w:szCs w:val="32"/>
      </w:rPr>
      <w:t>International Development</w:t>
    </w:r>
  </w:p>
  <w:p w:rsidR="00C17719" w:rsidRPr="00313548" w:rsidRDefault="00C17719" w:rsidP="00C17719">
    <w:pPr>
      <w:autoSpaceDE w:val="0"/>
      <w:autoSpaceDN w:val="0"/>
      <w:adjustRightInd w:val="0"/>
      <w:jc w:val="right"/>
      <w:rPr>
        <w:rFonts w:ascii="Trajan" w:hAnsi="Trajan"/>
        <w:b/>
        <w:sz w:val="32"/>
        <w:szCs w:val="32"/>
      </w:rPr>
    </w:pPr>
    <w:r>
      <w:rPr>
        <w:rFonts w:ascii="Trajan" w:hAnsi="Trajan"/>
        <w:b/>
        <w:sz w:val="32"/>
        <w:szCs w:val="32"/>
      </w:rPr>
      <w:t>Grant Application</w:t>
    </w:r>
  </w:p>
  <w:p w:rsidR="00C17719" w:rsidRDefault="00C17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E74"/>
    <w:multiLevelType w:val="hybridMultilevel"/>
    <w:tmpl w:val="9710B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F344D"/>
    <w:multiLevelType w:val="hybridMultilevel"/>
    <w:tmpl w:val="3F5E4C18"/>
    <w:lvl w:ilvl="0" w:tplc="B8901F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erkeley-BookItalic" w:eastAsia="Times New Roman" w:hAnsi="Berkeley-BookItalic" w:cs="Berkeley-BookItal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218EF"/>
    <w:multiLevelType w:val="hybridMultilevel"/>
    <w:tmpl w:val="6D9C80A2"/>
    <w:lvl w:ilvl="0" w:tplc="64FEF3A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95"/>
    <w:rsid w:val="000E6EF6"/>
    <w:rsid w:val="002E5353"/>
    <w:rsid w:val="003F0995"/>
    <w:rsid w:val="004633E9"/>
    <w:rsid w:val="004B16A3"/>
    <w:rsid w:val="005B2CE2"/>
    <w:rsid w:val="00684674"/>
    <w:rsid w:val="0073558A"/>
    <w:rsid w:val="00757E00"/>
    <w:rsid w:val="007904E9"/>
    <w:rsid w:val="007D1C49"/>
    <w:rsid w:val="00812842"/>
    <w:rsid w:val="008F18E5"/>
    <w:rsid w:val="00A00D7E"/>
    <w:rsid w:val="00A10F1C"/>
    <w:rsid w:val="00A74797"/>
    <w:rsid w:val="00B5110B"/>
    <w:rsid w:val="00B56790"/>
    <w:rsid w:val="00B56D2E"/>
    <w:rsid w:val="00C17719"/>
    <w:rsid w:val="00C602E3"/>
    <w:rsid w:val="00D37A67"/>
    <w:rsid w:val="00D81993"/>
    <w:rsid w:val="00F47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1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5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cconjb\My%20Documents\IDGapplicati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IDGapplicationDRAFT</Template>
  <TotalTime>0</TotalTime>
  <Pages>2</Pages>
  <Words>242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</vt:lpstr>
    </vt:vector>
  </TitlesOfParts>
  <Company>James Madison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</dc:title>
  <dc:subject/>
  <dc:creator>International Program</dc:creator>
  <cp:keywords/>
  <cp:lastModifiedBy>Sharpes, Donna V - sharpedv</cp:lastModifiedBy>
  <cp:revision>2</cp:revision>
  <cp:lastPrinted>2017-09-18T18:26:00Z</cp:lastPrinted>
  <dcterms:created xsi:type="dcterms:W3CDTF">2018-05-01T18:26:00Z</dcterms:created>
  <dcterms:modified xsi:type="dcterms:W3CDTF">2018-05-01T18:26:00Z</dcterms:modified>
</cp:coreProperties>
</file>