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88" w:rsidRPr="00121E99" w:rsidRDefault="00512966" w:rsidP="00EF2FED">
      <w:pPr>
        <w:pStyle w:val="Heading1"/>
        <w:jc w:val="center"/>
        <w:rPr>
          <w:rFonts w:ascii="Times New Roman" w:hAnsi="Times New Roman"/>
          <w:color w:val="002060"/>
          <w:sz w:val="24"/>
          <w:szCs w:val="24"/>
        </w:rPr>
      </w:pPr>
      <w:bookmarkStart w:id="0" w:name="_GoBack"/>
      <w:bookmarkEnd w:id="0"/>
      <w:r w:rsidRPr="00121E99">
        <w:rPr>
          <w:rFonts w:ascii="Times New Roman" w:hAnsi="Times New Roman"/>
          <w:noProof/>
          <w:color w:val="002060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-615950</wp:posOffset>
            </wp:positionV>
            <wp:extent cx="1047750" cy="504825"/>
            <wp:effectExtent l="0" t="0" r="0" b="9525"/>
            <wp:wrapNone/>
            <wp:docPr id="14" name="Picture 14" descr="C:\Users\higginpe\Documents\artwork logos pngs et al\JMU Logos\JMU-logo-rgb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igginpe\Documents\artwork logos pngs et al\JMU Logos\JMU-logo-rgb-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188" w:rsidRPr="00121E99">
        <w:rPr>
          <w:rFonts w:ascii="Times New Roman" w:hAnsi="Times New Roman"/>
          <w:color w:val="002060"/>
          <w:sz w:val="24"/>
          <w:szCs w:val="24"/>
        </w:rPr>
        <w:t>Intellectual Property Disclosure Notification for Inventions</w:t>
      </w:r>
    </w:p>
    <w:p w:rsidR="00A83188" w:rsidRPr="00C639E3" w:rsidRDefault="00A83188" w:rsidP="00EF2FED">
      <w:pPr>
        <w:spacing w:after="240"/>
      </w:pPr>
      <w:r w:rsidRPr="00C639E3">
        <w:rPr>
          <w:sz w:val="22"/>
          <w:szCs w:val="22"/>
        </w:rPr>
        <w:t>Invention and Intellectual Property disclosures are considered confidential information</w:t>
      </w:r>
      <w:r w:rsidR="00C639E3" w:rsidRPr="00C639E3">
        <w:rPr>
          <w:sz w:val="22"/>
          <w:szCs w:val="22"/>
        </w:rPr>
        <w:t>.</w:t>
      </w:r>
      <w:r w:rsidR="00C639E3" w:rsidRPr="00C639E3">
        <w:rPr>
          <w:i/>
        </w:rPr>
        <w:t xml:space="preserve"> </w:t>
      </w:r>
      <w:r w:rsidR="00C639E3" w:rsidRPr="00C639E3">
        <w:t>Our mission is to promote innovation, enhance research by connecting inventors and the business community, and foster economic development through protecting and commercializing intellectual property.</w:t>
      </w:r>
      <w:r w:rsidRPr="00C639E3">
        <w:rPr>
          <w:sz w:val="22"/>
          <w:szCs w:val="22"/>
        </w:rPr>
        <w:t xml:space="preserve">  </w:t>
      </w:r>
      <w:r w:rsidR="00C639E3" w:rsidRPr="00C639E3">
        <w:rPr>
          <w:sz w:val="22"/>
          <w:szCs w:val="22"/>
        </w:rPr>
        <w:t>This disclosure form is your first step in protecting your invention.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9450"/>
      </w:tblGrid>
      <w:tr w:rsidR="003B3AC9" w:rsidRPr="00C639E3" w:rsidTr="004D2D9C">
        <w:tc>
          <w:tcPr>
            <w:tcW w:w="9450" w:type="dxa"/>
          </w:tcPr>
          <w:p w:rsidR="003B3AC9" w:rsidRPr="00121E99" w:rsidRDefault="003B3AC9" w:rsidP="001421F3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20" w:right="264"/>
              <w:rPr>
                <w:color w:val="002060"/>
                <w:sz w:val="24"/>
              </w:rPr>
            </w:pPr>
            <w:r w:rsidRPr="00121E99">
              <w:rPr>
                <w:color w:val="002060"/>
                <w:sz w:val="24"/>
              </w:rPr>
              <w:t xml:space="preserve">Title of the invention </w:t>
            </w:r>
          </w:p>
          <w:sdt>
            <w:sdtPr>
              <w:rPr>
                <w:u w:val="single"/>
              </w:rPr>
              <w:id w:val="-2083822895"/>
              <w:placeholder>
                <w:docPart w:val="DC74C5CE172642ED89E3AE05938A9D76"/>
              </w:placeholder>
              <w:showingPlcHdr/>
            </w:sdtPr>
            <w:sdtEndPr/>
            <w:sdtContent>
              <w:p w:rsidR="003B3AC9" w:rsidRPr="00C639E3" w:rsidRDefault="00DD6893" w:rsidP="003B3AC9">
                <w:pPr>
                  <w:ind w:right="264"/>
                  <w:rPr>
                    <w:u w:val="single"/>
                  </w:rPr>
                </w:pPr>
                <w:r w:rsidRPr="00C639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B3AC9" w:rsidRPr="00C639E3" w:rsidRDefault="003B3AC9" w:rsidP="003B3AC9">
            <w:pPr>
              <w:ind w:right="264"/>
              <w:rPr>
                <w:u w:val="single"/>
              </w:rPr>
            </w:pPr>
          </w:p>
          <w:p w:rsidR="003B3AC9" w:rsidRPr="00C639E3" w:rsidRDefault="003B3AC9" w:rsidP="004D2D9C">
            <w:pPr>
              <w:ind w:right="264"/>
            </w:pPr>
            <w:r w:rsidRPr="00C639E3">
              <w:rPr>
                <w:b/>
              </w:rPr>
              <w:t>Check One</w:t>
            </w:r>
            <w:r w:rsidRPr="00C639E3">
              <w:t xml:space="preserve">: </w:t>
            </w:r>
            <w:sdt>
              <w:sdtPr>
                <w:id w:val="135623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CDC" w:rsidRPr="00C639E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639E3">
              <w:t>Patent Disclosure</w:t>
            </w:r>
            <w:r w:rsidRPr="00C639E3">
              <w:rPr>
                <w:b/>
              </w:rPr>
              <w:t xml:space="preserve">         </w:t>
            </w:r>
            <w:sdt>
              <w:sdtPr>
                <w:rPr>
                  <w:b/>
                </w:rPr>
                <w:id w:val="11480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9E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C639E3">
              <w:t xml:space="preserve"> Copyright Disclosure (Refers to i.e. software, written works, etc.)</w:t>
            </w:r>
          </w:p>
        </w:tc>
      </w:tr>
    </w:tbl>
    <w:p w:rsidR="00121E99" w:rsidRPr="00121E99" w:rsidRDefault="00A83188" w:rsidP="00052EC9">
      <w:pPr>
        <w:pStyle w:val="BodyText"/>
        <w:spacing w:before="60"/>
        <w:rPr>
          <w:color w:val="002060"/>
          <w:sz w:val="24"/>
          <w:szCs w:val="24"/>
        </w:rPr>
      </w:pPr>
      <w:r w:rsidRPr="00121E99">
        <w:rPr>
          <w:color w:val="002060"/>
          <w:sz w:val="24"/>
          <w:szCs w:val="24"/>
        </w:rPr>
        <w:t>List of inventors</w:t>
      </w:r>
      <w:r w:rsidR="009E5A6E" w:rsidRPr="00121E99">
        <w:rPr>
          <w:color w:val="002060"/>
          <w:sz w:val="24"/>
          <w:szCs w:val="24"/>
        </w:rPr>
        <w:t xml:space="preserve">. </w:t>
      </w:r>
    </w:p>
    <w:p w:rsidR="00C639E3" w:rsidRPr="00C639E3" w:rsidRDefault="009E5A6E" w:rsidP="001421F3">
      <w:pPr>
        <w:pStyle w:val="BodyText"/>
      </w:pPr>
      <w:r w:rsidRPr="00C639E3">
        <w:rPr>
          <w:b w:val="0"/>
        </w:rPr>
        <w:t>Signatures</w:t>
      </w:r>
      <w:r w:rsidR="00C639E3">
        <w:rPr>
          <w:b w:val="0"/>
        </w:rPr>
        <w:t xml:space="preserve"> </w:t>
      </w:r>
      <w:r w:rsidR="00415377" w:rsidRPr="00C639E3">
        <w:rPr>
          <w:b w:val="0"/>
        </w:rPr>
        <w:t>declare that all statements made herein are believed to be true and attest agreement with JMU’s current Intellectual Property policy for possible future royalty distributions.</w:t>
      </w:r>
      <w:r w:rsidR="00C639E3" w:rsidRPr="00C639E3">
        <w:rPr>
          <w:b w:val="0"/>
        </w:rPr>
        <w:t xml:space="preserve"> Signatures </w:t>
      </w:r>
      <w:r w:rsidR="00121E99" w:rsidRPr="00C639E3">
        <w:rPr>
          <w:b w:val="0"/>
        </w:rPr>
        <w:t>are</w:t>
      </w:r>
      <w:r w:rsidR="00121E99">
        <w:t xml:space="preserve"> </w:t>
      </w:r>
      <w:r w:rsidR="00121E99" w:rsidRPr="00C639E3">
        <w:rPr>
          <w:b w:val="0"/>
        </w:rPr>
        <w:t>required</w:t>
      </w:r>
      <w:r w:rsidR="00C639E3" w:rsidRPr="00C639E3">
        <w:rPr>
          <w:b w:val="0"/>
        </w:rPr>
        <w:t xml:space="preserve"> for JMU employees and students</w:t>
      </w:r>
      <w:r w:rsidR="00052EC9">
        <w:rPr>
          <w:b w:val="0"/>
        </w:rPr>
        <w:t>.</w:t>
      </w:r>
    </w:p>
    <w:tbl>
      <w:tblPr>
        <w:tblStyle w:val="TableGrid"/>
        <w:tblW w:w="9990" w:type="dxa"/>
        <w:tblCellSpacing w:w="36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113"/>
        <w:gridCol w:w="72"/>
        <w:gridCol w:w="4720"/>
        <w:gridCol w:w="72"/>
        <w:gridCol w:w="72"/>
        <w:gridCol w:w="4599"/>
        <w:gridCol w:w="72"/>
        <w:gridCol w:w="270"/>
      </w:tblGrid>
      <w:sdt>
        <w:sdtPr>
          <w:rPr>
            <w:b/>
          </w:rPr>
          <w:id w:val="-1294675583"/>
          <w:lock w:val="contentLocked"/>
          <w:placeholder>
            <w:docPart w:val="48BC9042C265433C9152188F14472A4B"/>
          </w:placeholder>
          <w:group/>
        </w:sdtPr>
        <w:sdtEndPr/>
        <w:sdtContent>
          <w:tr w:rsidR="004D6637" w:rsidTr="000F455F">
            <w:trPr>
              <w:gridAfter w:val="2"/>
              <w:wAfter w:w="167" w:type="dxa"/>
              <w:tblCellSpacing w:w="36" w:type="dxa"/>
            </w:trPr>
            <w:tc>
              <w:tcPr>
                <w:tcW w:w="4950" w:type="dxa"/>
                <w:gridSpan w:val="3"/>
              </w:tcPr>
              <w:tbl>
                <w:tblPr>
                  <w:tblStyle w:val="TableGrid"/>
                  <w:tblW w:w="4360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2304"/>
                  <w:gridCol w:w="2056"/>
                </w:tblGrid>
                <w:tr w:rsidR="004D6637" w:rsidRPr="00C857FB" w:rsidTr="00135D29">
                  <w:trPr>
                    <w:trHeight w:val="231"/>
                  </w:trPr>
                  <w:tc>
                    <w:tcPr>
                      <w:tcW w:w="4360" w:type="dxa"/>
                      <w:gridSpan w:val="2"/>
                    </w:tcPr>
                    <w:p w:rsidR="004D6637" w:rsidRPr="00C857FB" w:rsidRDefault="004D6637" w:rsidP="00135D29">
                      <w:pPr>
                        <w:ind w:right="233"/>
                        <w:rPr>
                          <w:u w:val="single"/>
                        </w:rPr>
                      </w:pPr>
                      <w:r w:rsidRPr="00DD6893">
                        <w:t>Inventor</w:t>
                      </w:r>
                      <w:r w:rsidRPr="00C857FB">
                        <w:t xml:space="preserve">: </w:t>
                      </w:r>
                      <w:sdt>
                        <w:sdtPr>
                          <w:id w:val="-1061014824"/>
                          <w:placeholder>
                            <w:docPart w:val="38FC3B1EAD0D48E88E109256B41EFDDB"/>
                          </w:placeholder>
                          <w:showingPlcHdr/>
                        </w:sdtPr>
                        <w:sdtEndPr>
                          <w:rPr>
                            <w:u w:val="single"/>
                          </w:rPr>
                        </w:sdtEndPr>
                        <w:sdtContent>
                          <w:r w:rsidRPr="00FC75A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c>
                </w:tr>
                <w:tr w:rsidR="004D6637" w:rsidRPr="00C857FB" w:rsidTr="00135D29">
                  <w:trPr>
                    <w:trHeight w:val="231"/>
                  </w:trPr>
                  <w:tc>
                    <w:tcPr>
                      <w:tcW w:w="4360" w:type="dxa"/>
                      <w:gridSpan w:val="2"/>
                    </w:tcPr>
                    <w:p w:rsidR="004D6637" w:rsidRPr="00C857FB" w:rsidRDefault="004D6637" w:rsidP="00135D29">
                      <w:pPr>
                        <w:ind w:right="233"/>
                        <w:rPr>
                          <w:b/>
                        </w:rPr>
                      </w:pPr>
                      <w:r w:rsidRPr="00DD6893">
                        <w:t>Percentage of contribution</w:t>
                      </w:r>
                      <w:r w:rsidRPr="00C857FB">
                        <w:t xml:space="preserve">: </w:t>
                      </w:r>
                      <w:sdt>
                        <w:sdtPr>
                          <w:rPr>
                            <w:color w:val="A6A6A6" w:themeColor="background1" w:themeShade="A6"/>
                          </w:rPr>
                          <w:alias w:val="Enter a value or choose from the dropdown list"/>
                          <w:tag w:val="Enter a value or choose from the dropdown list"/>
                          <w:id w:val="-548600428"/>
                          <w:placeholder>
                            <w:docPart w:val="A5EBE2679815431882769CA06C8665BA"/>
                          </w:placeholder>
                          <w:comboBox>
                            <w:listItem w:displayText="10%" w:value="10%"/>
                            <w:listItem w:displayText="15%" w:value="15%"/>
                            <w:listItem w:displayText="25%" w:value="25%"/>
                            <w:listItem w:displayText="33%" w:value="33%"/>
                            <w:listItem w:displayText="50%" w:value="50%"/>
                          </w:comboBox>
                        </w:sdtPr>
                        <w:sdtEndPr/>
                        <w:sdtContent>
                          <w:r w:rsidR="00121E99" w:rsidRPr="00121E99">
                            <w:rPr>
                              <w:color w:val="A6A6A6" w:themeColor="background1" w:themeShade="A6"/>
                            </w:rPr>
                            <w:t>Choose a percentage</w:t>
                          </w:r>
                        </w:sdtContent>
                      </w:sdt>
                    </w:p>
                  </w:tc>
                </w:tr>
                <w:tr w:rsidR="004D6637" w:rsidRPr="00C857FB" w:rsidTr="00135D29">
                  <w:trPr>
                    <w:trHeight w:val="247"/>
                  </w:trPr>
                  <w:tc>
                    <w:tcPr>
                      <w:tcW w:w="4360" w:type="dxa"/>
                      <w:gridSpan w:val="2"/>
                    </w:tcPr>
                    <w:p w:rsidR="004D6637" w:rsidRPr="00C857FB" w:rsidRDefault="004D6637" w:rsidP="00135D29">
                      <w:pPr>
                        <w:ind w:right="233"/>
                        <w:rPr>
                          <w:u w:val="single"/>
                        </w:rPr>
                      </w:pPr>
                      <w:r w:rsidRPr="00DD6893">
                        <w:t>Department</w:t>
                      </w:r>
                      <w:r w:rsidRPr="00C857FB">
                        <w:t xml:space="preserve">: </w:t>
                      </w:r>
                      <w:sdt>
                        <w:sdtPr>
                          <w:rPr>
                            <w:color w:val="A6A6A6" w:themeColor="background1" w:themeShade="A6"/>
                          </w:rPr>
                          <w:id w:val="1285237896"/>
                          <w:placeholder>
                            <w:docPart w:val="C59152EF29004944968ED6927D2C0C0C"/>
                          </w:placeholder>
                          <w:comboBox>
                            <w:listItem w:value="Enter a dept or choose from the list"/>
                            <w:listItem w:displayText="Assessment and Measurement" w:value="Assessment and Measurement"/>
                            <w:listItem w:displayText="Biology" w:value="Biology"/>
                            <w:listItem w:displayText="Biotechnology" w:value="Biotechnology"/>
                            <w:listItem w:displayText="Chemistry and Biochemistry" w:value="Chemistry and Biochemistry"/>
                            <w:listItem w:displayText="Communciatio Sciences and Disorders" w:value="Communciatio Sciences and Disorders"/>
                            <w:listItem w:displayText="Computer Information Systems and Business Analytics" w:value="Computer Information Systems and Business Analytics"/>
                            <w:listItem w:displayText="Computer Science" w:value="Computer Science"/>
                            <w:listItem w:displayText="Engineering" w:value="Engineering"/>
                            <w:listItem w:displayText="Exercise Science" w:value="Exercise Science"/>
                            <w:listItem w:displayText="Geographic Science" w:value="Geographic Science"/>
                            <w:listItem w:displayText="Geology and Environmental Science" w:value="Geology and Environmental Science"/>
                            <w:listItem w:displayText="Health and Behavior Science" w:value="Health and Behavior Science"/>
                            <w:listItem w:displayText="Health Sciences" w:value="Health Sciences"/>
                            <w:listItem w:displayText="Intelligence Analysis" w:value="Intelligence Analysis"/>
                            <w:listItem w:displayText="ISAT" w:value="ISAT"/>
                            <w:listItem w:displayText="Mathematics and Statistics" w:value="Mathematics and Statistics"/>
                            <w:listItem w:displayText="Physics and Astronomy" w:value="Physics and Astronomy"/>
                          </w:comboBox>
                        </w:sdtPr>
                        <w:sdtEndPr/>
                        <w:sdtContent>
                          <w:r w:rsidR="00121E99">
                            <w:rPr>
                              <w:color w:val="A6A6A6" w:themeColor="background1" w:themeShade="A6"/>
                            </w:rPr>
                            <w:t>Choose a department</w:t>
                          </w:r>
                        </w:sdtContent>
                      </w:sdt>
                    </w:p>
                  </w:tc>
                </w:tr>
                <w:tr w:rsidR="004D6637" w:rsidRPr="00C857FB" w:rsidTr="00135D29">
                  <w:trPr>
                    <w:trHeight w:val="463"/>
                  </w:trPr>
                  <w:tc>
                    <w:tcPr>
                      <w:tcW w:w="2304" w:type="dxa"/>
                    </w:tcPr>
                    <w:p w:rsidR="004D6637" w:rsidRDefault="004D6637" w:rsidP="00135D29">
                      <w:pPr>
                        <w:ind w:right="233"/>
                      </w:pPr>
                      <w:r w:rsidRPr="00DD6893">
                        <w:t>Phone</w:t>
                      </w:r>
                      <w:r w:rsidRPr="00C857FB">
                        <w:t>:</w:t>
                      </w:r>
                    </w:p>
                    <w:p w:rsidR="004D6637" w:rsidRPr="00C857FB" w:rsidRDefault="004D6637" w:rsidP="00135D29">
                      <w:pPr>
                        <w:ind w:right="233"/>
                      </w:pPr>
                      <w:r w:rsidRPr="00C857FB">
                        <w:t xml:space="preserve"> </w:t>
                      </w:r>
                      <w:sdt>
                        <w:sdtPr>
                          <w:id w:val="-1902209196"/>
                          <w:placeholder>
                            <w:docPart w:val="0BC542F65FA5463B82898319D6658B5E"/>
                          </w:placeholder>
                          <w:text/>
                        </w:sdtPr>
                        <w:sdtEndPr/>
                        <w:sdtContent>
                          <w:r>
                            <w:t>540-568-xxxx</w:t>
                          </w:r>
                        </w:sdtContent>
                      </w:sdt>
                    </w:p>
                  </w:tc>
                  <w:tc>
                    <w:tcPr>
                      <w:tcW w:w="2056" w:type="dxa"/>
                    </w:tcPr>
                    <w:p w:rsidR="004D6637" w:rsidRDefault="004D6637" w:rsidP="00135D29">
                      <w:pPr>
                        <w:ind w:right="233"/>
                      </w:pPr>
                      <w:r w:rsidRPr="00DD6893">
                        <w:t>Email</w:t>
                      </w:r>
                      <w:r w:rsidRPr="00C857FB">
                        <w:t>:</w:t>
                      </w:r>
                    </w:p>
                    <w:p w:rsidR="004D6637" w:rsidRPr="00C857FB" w:rsidRDefault="004D6637" w:rsidP="00135D29">
                      <w:pPr>
                        <w:ind w:right="233"/>
                      </w:pPr>
                      <w:r w:rsidRPr="00C857FB">
                        <w:t xml:space="preserve"> </w:t>
                      </w:r>
                      <w:sdt>
                        <w:sdtPr>
                          <w:id w:val="1758706517"/>
                          <w:placeholder>
                            <w:docPart w:val="0BC542F65FA5463B82898319D6658B5E"/>
                          </w:placeholder>
                        </w:sdtPr>
                        <w:sdtEndPr/>
                        <w:sdtContent>
                          <w:r>
                            <w:t>@jmu.edu</w:t>
                          </w:r>
                        </w:sdtContent>
                      </w:sdt>
                    </w:p>
                  </w:tc>
                </w:tr>
                <w:tr w:rsidR="004D6637" w:rsidRPr="00C857FB" w:rsidTr="00135D29">
                  <w:trPr>
                    <w:trHeight w:val="478"/>
                  </w:trPr>
                  <w:tc>
                    <w:tcPr>
                      <w:tcW w:w="4360" w:type="dxa"/>
                      <w:gridSpan w:val="2"/>
                    </w:tcPr>
                    <w:p w:rsidR="004D6637" w:rsidRDefault="004D6637" w:rsidP="00135D29">
                      <w:pPr>
                        <w:ind w:right="233"/>
                      </w:pPr>
                    </w:p>
                    <w:p w:rsidR="004D6637" w:rsidRPr="00C857FB" w:rsidRDefault="004D6637" w:rsidP="00135D29">
                      <w:pPr>
                        <w:ind w:right="233"/>
                      </w:pPr>
                      <w:r>
                        <w:t>______________________________</w:t>
                      </w:r>
                      <w:r w:rsidRPr="00C857FB">
                        <w:t xml:space="preserve">   _______</w:t>
                      </w:r>
                    </w:p>
                  </w:tc>
                </w:tr>
                <w:tr w:rsidR="004D6637" w:rsidRPr="00C857FB" w:rsidTr="00135D29">
                  <w:trPr>
                    <w:trHeight w:val="231"/>
                  </w:trPr>
                  <w:tc>
                    <w:tcPr>
                      <w:tcW w:w="4360" w:type="dxa"/>
                      <w:gridSpan w:val="2"/>
                    </w:tcPr>
                    <w:p w:rsidR="004D6637" w:rsidRPr="00C857FB" w:rsidRDefault="004D6637" w:rsidP="00135D29">
                      <w:pPr>
                        <w:ind w:right="233"/>
                      </w:pPr>
                      <w:r w:rsidRPr="00C857FB">
                        <w:t>Inventor Signature</w:t>
                      </w:r>
                      <w:r w:rsidRPr="00C857FB">
                        <w:tab/>
                      </w:r>
                      <w:r w:rsidRPr="00C857FB">
                        <w:tab/>
                      </w:r>
                      <w:r>
                        <w:t xml:space="preserve">       </w:t>
                      </w:r>
                      <w:r w:rsidRPr="00C857FB">
                        <w:t>Date</w:t>
                      </w:r>
                    </w:p>
                  </w:tc>
                </w:tr>
                <w:tr w:rsidR="004D6637" w:rsidRPr="00C857FB" w:rsidTr="00135D29">
                  <w:trPr>
                    <w:trHeight w:val="247"/>
                  </w:trPr>
                  <w:tc>
                    <w:tcPr>
                      <w:tcW w:w="4360" w:type="dxa"/>
                      <w:gridSpan w:val="2"/>
                    </w:tcPr>
                    <w:p w:rsidR="004D6637" w:rsidRPr="00C857FB" w:rsidRDefault="004D6637" w:rsidP="00135D29">
                      <w:pPr>
                        <w:ind w:right="233"/>
                      </w:pPr>
                    </w:p>
                  </w:tc>
                </w:tr>
                <w:tr w:rsidR="004D6637" w:rsidRPr="00C857FB" w:rsidTr="00135D29">
                  <w:trPr>
                    <w:trHeight w:val="231"/>
                  </w:trPr>
                  <w:tc>
                    <w:tcPr>
                      <w:tcW w:w="4360" w:type="dxa"/>
                      <w:gridSpan w:val="2"/>
                    </w:tcPr>
                    <w:p w:rsidR="004D6637" w:rsidRPr="00C857FB" w:rsidRDefault="004D6637" w:rsidP="00135D29">
                      <w:pPr>
                        <w:ind w:right="233"/>
                      </w:pPr>
                      <w:r>
                        <w:t xml:space="preserve">_____________________________  </w:t>
                      </w:r>
                      <w:r w:rsidRPr="00C857FB">
                        <w:t xml:space="preserve"> </w:t>
                      </w:r>
                      <w:r>
                        <w:t xml:space="preserve">  </w:t>
                      </w:r>
                      <w:r w:rsidRPr="00C857FB">
                        <w:t>_______</w:t>
                      </w:r>
                    </w:p>
                  </w:tc>
                </w:tr>
                <w:tr w:rsidR="004D6637" w:rsidRPr="00C857FB" w:rsidTr="00135D29">
                  <w:trPr>
                    <w:trHeight w:val="231"/>
                  </w:trPr>
                  <w:tc>
                    <w:tcPr>
                      <w:tcW w:w="4360" w:type="dxa"/>
                      <w:gridSpan w:val="2"/>
                    </w:tcPr>
                    <w:p w:rsidR="004D6637" w:rsidRPr="00C857FB" w:rsidRDefault="004D6637" w:rsidP="00135D29">
                      <w:pPr>
                        <w:ind w:right="233"/>
                        <w:rPr>
                          <w:u w:val="single"/>
                        </w:rPr>
                      </w:pPr>
                      <w:r w:rsidRPr="00C857FB">
                        <w:t>Supervisor Signature</w:t>
                      </w:r>
                      <w:r w:rsidRPr="00C857FB">
                        <w:tab/>
                        <w:t xml:space="preserve">              </w:t>
                      </w:r>
                      <w:r>
                        <w:t xml:space="preserve">      </w:t>
                      </w:r>
                      <w:r w:rsidRPr="00C857FB">
                        <w:t>Date</w:t>
                      </w:r>
                      <w:r w:rsidRPr="00C857FB">
                        <w:rPr>
                          <w:u w:val="single"/>
                        </w:rPr>
                        <w:t xml:space="preserve">      </w:t>
                      </w:r>
                    </w:p>
                  </w:tc>
                </w:tr>
              </w:tbl>
              <w:p w:rsidR="004D6637" w:rsidRDefault="004D6637" w:rsidP="001421F3">
                <w:pPr>
                  <w:pStyle w:val="BodyText"/>
                </w:pPr>
              </w:p>
            </w:tc>
            <w:tc>
              <w:tcPr>
                <w:tcW w:w="4824" w:type="dxa"/>
                <w:gridSpan w:val="3"/>
              </w:tcPr>
              <w:tbl>
                <w:tblPr>
                  <w:tblStyle w:val="TableGrid"/>
                  <w:tblW w:w="4255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2379"/>
                  <w:gridCol w:w="1876"/>
                </w:tblGrid>
                <w:tr w:rsidR="004D6637" w:rsidRPr="00C857FB" w:rsidTr="000F455F">
                  <w:trPr>
                    <w:trHeight w:val="228"/>
                  </w:trPr>
                  <w:tc>
                    <w:tcPr>
                      <w:tcW w:w="4255" w:type="dxa"/>
                      <w:gridSpan w:val="2"/>
                    </w:tcPr>
                    <w:p w:rsidR="004D6637" w:rsidRPr="00C857FB" w:rsidRDefault="004D6637" w:rsidP="00135D29">
                      <w:pPr>
                        <w:ind w:right="218"/>
                        <w:rPr>
                          <w:u w:val="single"/>
                        </w:rPr>
                      </w:pPr>
                      <w:r w:rsidRPr="00DD6893">
                        <w:t>Inventor</w:t>
                      </w:r>
                      <w:r w:rsidRPr="00C857FB">
                        <w:t xml:space="preserve">: </w:t>
                      </w:r>
                      <w:sdt>
                        <w:sdtPr>
                          <w:alias w:val="choose amongst your peers"/>
                          <w:tag w:val="choose amongst your peers"/>
                          <w:id w:val="843675784"/>
                          <w:placeholder>
                            <w:docPart w:val="D6250B387D7941FC9F91686FD93EB1BF"/>
                          </w:placeholder>
                          <w:showingPlcHdr/>
                        </w:sdtPr>
                        <w:sdtEndPr>
                          <w:rPr>
                            <w:u w:val="single"/>
                          </w:rPr>
                        </w:sdtEndPr>
                        <w:sdtContent>
                          <w:r w:rsidRPr="00FC75A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c>
                </w:tr>
                <w:tr w:rsidR="004D6637" w:rsidRPr="00C857FB" w:rsidTr="000F455F">
                  <w:trPr>
                    <w:trHeight w:val="228"/>
                  </w:trPr>
                  <w:tc>
                    <w:tcPr>
                      <w:tcW w:w="4255" w:type="dxa"/>
                      <w:gridSpan w:val="2"/>
                    </w:tcPr>
                    <w:p w:rsidR="004D6637" w:rsidRPr="00C857FB" w:rsidRDefault="004D6637" w:rsidP="00135D29">
                      <w:pPr>
                        <w:ind w:right="218"/>
                        <w:rPr>
                          <w:b/>
                        </w:rPr>
                      </w:pPr>
                      <w:r w:rsidRPr="00DD6893">
                        <w:t>Percentage of contribution</w:t>
                      </w:r>
                      <w:r w:rsidRPr="00C857FB">
                        <w:t xml:space="preserve">: </w:t>
                      </w:r>
                      <w:sdt>
                        <w:sdtPr>
                          <w:alias w:val="Enter a value or choose from the dropdown list"/>
                          <w:tag w:val="Enter a value or choose from the dropdown list"/>
                          <w:id w:val="1558746109"/>
                          <w:placeholder>
                            <w:docPart w:val="ED2F466B9B5F439EB8084CB02CCFC8EB"/>
                          </w:placeholder>
                          <w:showingPlcHdr/>
                          <w:comboBox>
                            <w:listItem w:displayText="10%" w:value="10%"/>
                            <w:listItem w:displayText="15%" w:value="15%"/>
                            <w:listItem w:displayText="25%" w:value="25%"/>
                            <w:listItem w:displayText="33%" w:value="33%"/>
                            <w:listItem w:displayText="50%" w:value="50%"/>
                          </w:comboBox>
                        </w:sdtPr>
                        <w:sdtEndPr/>
                        <w:sdtContent>
                          <w:r w:rsidRPr="00FC75A0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</w:tc>
                </w:tr>
                <w:tr w:rsidR="004D6637" w:rsidRPr="00C857FB" w:rsidTr="000F455F">
                  <w:trPr>
                    <w:trHeight w:val="244"/>
                  </w:trPr>
                  <w:tc>
                    <w:tcPr>
                      <w:tcW w:w="4255" w:type="dxa"/>
                      <w:gridSpan w:val="2"/>
                    </w:tcPr>
                    <w:p w:rsidR="004D6637" w:rsidRPr="00C857FB" w:rsidRDefault="004D6637" w:rsidP="00135D29">
                      <w:pPr>
                        <w:ind w:right="218"/>
                        <w:rPr>
                          <w:u w:val="single"/>
                        </w:rPr>
                      </w:pPr>
                      <w:r w:rsidRPr="00DD6893">
                        <w:t>Department</w:t>
                      </w:r>
                      <w:r w:rsidRPr="00C857FB">
                        <w:t xml:space="preserve">: </w:t>
                      </w:r>
                      <w:sdt>
                        <w:sdtPr>
                          <w:id w:val="-1124847216"/>
                          <w:placeholder>
                            <w:docPart w:val="CA0FD3549CBD4AE0BB5E04B70CFDE62A"/>
                          </w:placeholder>
                          <w:showingPlcHdr/>
                          <w:comboBox>
                            <w:listItem w:value="Enter a dept or choose from the list"/>
                            <w:listItem w:displayText="Assessment and Measurement" w:value="Assessment and Measurement"/>
                            <w:listItem w:displayText="Biology" w:value="Biology"/>
                            <w:listItem w:displayText="Biotechnology" w:value="Biotechnology"/>
                            <w:listItem w:displayText="Chemistry and Biochemistry" w:value="Chemistry and Biochemistry"/>
                            <w:listItem w:displayText="Communciatio Sciences and Disorders" w:value="Communciatio Sciences and Disorders"/>
                            <w:listItem w:displayText="Computer Information Systems and Business Analytics" w:value="Computer Information Systems and Business Analytics"/>
                            <w:listItem w:displayText="Computer Science" w:value="Computer Science"/>
                            <w:listItem w:displayText="Engineering" w:value="Engineering"/>
                            <w:listItem w:displayText="Exercise Science" w:value="Exercise Science"/>
                            <w:listItem w:displayText="Geographic Science" w:value="Geographic Science"/>
                            <w:listItem w:displayText="Geology and Environmental Science" w:value="Geology and Environmental Science"/>
                            <w:listItem w:displayText="Health and Behavior Science" w:value="Health and Behavior Science"/>
                            <w:listItem w:displayText="Health Sciences" w:value="Health Sciences"/>
                            <w:listItem w:displayText="Intelligence Analysis" w:value="Intelligence Analysis"/>
                            <w:listItem w:displayText="ISAT" w:value="ISAT"/>
                            <w:listItem w:displayText="Mathematics and Statistics" w:value="Mathematics and Statistics"/>
                            <w:listItem w:displayText="Physics and Astronomy" w:value="Physics and Astronomy"/>
                          </w:comboBox>
                        </w:sdtPr>
                        <w:sdtEndPr/>
                        <w:sdtContent>
                          <w:r w:rsidRPr="00FC75A0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</w:tc>
                </w:tr>
                <w:tr w:rsidR="004D6637" w:rsidRPr="00C857FB" w:rsidTr="000F455F">
                  <w:trPr>
                    <w:trHeight w:val="458"/>
                  </w:trPr>
                  <w:tc>
                    <w:tcPr>
                      <w:tcW w:w="2379" w:type="dxa"/>
                    </w:tcPr>
                    <w:p w:rsidR="004D6637" w:rsidRDefault="004D6637" w:rsidP="00135D29">
                      <w:pPr>
                        <w:ind w:right="218"/>
                      </w:pPr>
                      <w:r w:rsidRPr="00DD6893">
                        <w:t>Phone</w:t>
                      </w:r>
                      <w:r w:rsidRPr="00C857FB">
                        <w:t>:</w:t>
                      </w:r>
                    </w:p>
                    <w:p w:rsidR="004D6637" w:rsidRPr="00C857FB" w:rsidRDefault="004D6637" w:rsidP="00135D29">
                      <w:pPr>
                        <w:ind w:right="218"/>
                      </w:pPr>
                      <w:r w:rsidRPr="00C857FB">
                        <w:t xml:space="preserve"> </w:t>
                      </w:r>
                      <w:sdt>
                        <w:sdtPr>
                          <w:id w:val="-1227140096"/>
                          <w:placeholder>
                            <w:docPart w:val="23BD3D90E81845198E6A2BCB9D14E085"/>
                          </w:placeholder>
                          <w:text/>
                        </w:sdtPr>
                        <w:sdtEndPr/>
                        <w:sdtContent>
                          <w:r>
                            <w:t>540-568-xxxx</w:t>
                          </w:r>
                        </w:sdtContent>
                      </w:sdt>
                    </w:p>
                  </w:tc>
                  <w:tc>
                    <w:tcPr>
                      <w:tcW w:w="1875" w:type="dxa"/>
                    </w:tcPr>
                    <w:p w:rsidR="004D6637" w:rsidRDefault="004D6637" w:rsidP="00135D29">
                      <w:pPr>
                        <w:ind w:right="218"/>
                      </w:pPr>
                      <w:r w:rsidRPr="00DD6893">
                        <w:t>Email</w:t>
                      </w:r>
                      <w:r w:rsidRPr="00C857FB">
                        <w:t>:</w:t>
                      </w:r>
                    </w:p>
                    <w:p w:rsidR="004D6637" w:rsidRPr="00C857FB" w:rsidRDefault="004D6637" w:rsidP="00135D29">
                      <w:pPr>
                        <w:ind w:right="218"/>
                      </w:pPr>
                      <w:r w:rsidRPr="00C857FB">
                        <w:t xml:space="preserve"> </w:t>
                      </w:r>
                      <w:sdt>
                        <w:sdtPr>
                          <w:id w:val="-944537721"/>
                          <w:placeholder>
                            <w:docPart w:val="23BD3D90E81845198E6A2BCB9D14E085"/>
                          </w:placeholder>
                        </w:sdtPr>
                        <w:sdtEndPr/>
                        <w:sdtContent>
                          <w:r>
                            <w:t>@jmu.edu</w:t>
                          </w:r>
                        </w:sdtContent>
                      </w:sdt>
                    </w:p>
                  </w:tc>
                </w:tr>
                <w:tr w:rsidR="004D6637" w:rsidRPr="00C857FB" w:rsidTr="000F455F">
                  <w:trPr>
                    <w:trHeight w:val="473"/>
                  </w:trPr>
                  <w:tc>
                    <w:tcPr>
                      <w:tcW w:w="4255" w:type="dxa"/>
                      <w:gridSpan w:val="2"/>
                    </w:tcPr>
                    <w:p w:rsidR="004D6637" w:rsidRDefault="004D6637" w:rsidP="00135D29">
                      <w:pPr>
                        <w:ind w:right="218"/>
                      </w:pPr>
                    </w:p>
                    <w:p w:rsidR="004D6637" w:rsidRPr="00C857FB" w:rsidRDefault="004D6637" w:rsidP="00135D29">
                      <w:pPr>
                        <w:ind w:right="218"/>
                      </w:pPr>
                      <w:r>
                        <w:t>_____________________________</w:t>
                      </w:r>
                      <w:r w:rsidRPr="00C857FB">
                        <w:t xml:space="preserve">   _______</w:t>
                      </w:r>
                    </w:p>
                  </w:tc>
                </w:tr>
                <w:tr w:rsidR="004D6637" w:rsidRPr="00C857FB" w:rsidTr="000F455F">
                  <w:trPr>
                    <w:trHeight w:val="228"/>
                  </w:trPr>
                  <w:tc>
                    <w:tcPr>
                      <w:tcW w:w="4255" w:type="dxa"/>
                      <w:gridSpan w:val="2"/>
                    </w:tcPr>
                    <w:p w:rsidR="004D6637" w:rsidRPr="00C857FB" w:rsidRDefault="004D6637" w:rsidP="00135D29">
                      <w:pPr>
                        <w:ind w:right="218"/>
                      </w:pPr>
                      <w:r w:rsidRPr="00C857FB">
                        <w:t>Inventor Signature</w:t>
                      </w:r>
                      <w:r w:rsidRPr="00C857FB">
                        <w:tab/>
                      </w:r>
                      <w:r w:rsidRPr="00C857FB">
                        <w:tab/>
                      </w:r>
                      <w:r>
                        <w:t xml:space="preserve">    </w:t>
                      </w:r>
                      <w:r w:rsidRPr="00C857FB">
                        <w:t>Date</w:t>
                      </w:r>
                    </w:p>
                  </w:tc>
                </w:tr>
                <w:tr w:rsidR="004D6637" w:rsidRPr="00C857FB" w:rsidTr="000F455F">
                  <w:trPr>
                    <w:trHeight w:val="244"/>
                  </w:trPr>
                  <w:tc>
                    <w:tcPr>
                      <w:tcW w:w="4255" w:type="dxa"/>
                      <w:gridSpan w:val="2"/>
                    </w:tcPr>
                    <w:p w:rsidR="004D6637" w:rsidRPr="00C857FB" w:rsidRDefault="004D6637" w:rsidP="00135D29">
                      <w:pPr>
                        <w:ind w:right="218"/>
                      </w:pPr>
                    </w:p>
                  </w:tc>
                </w:tr>
                <w:tr w:rsidR="004D6637" w:rsidRPr="00C857FB" w:rsidTr="000F455F">
                  <w:trPr>
                    <w:trHeight w:val="228"/>
                  </w:trPr>
                  <w:tc>
                    <w:tcPr>
                      <w:tcW w:w="4255" w:type="dxa"/>
                      <w:gridSpan w:val="2"/>
                    </w:tcPr>
                    <w:p w:rsidR="004D6637" w:rsidRPr="00C857FB" w:rsidRDefault="004D6637" w:rsidP="00135D29">
                      <w:pPr>
                        <w:ind w:right="218"/>
                      </w:pPr>
                      <w:r>
                        <w:t>_____________________________</w:t>
                      </w:r>
                      <w:r w:rsidRPr="00C857FB">
                        <w:t xml:space="preserve">   _______</w:t>
                      </w:r>
                    </w:p>
                  </w:tc>
                </w:tr>
                <w:tr w:rsidR="004D6637" w:rsidRPr="00C857FB" w:rsidTr="000F455F">
                  <w:trPr>
                    <w:trHeight w:val="225"/>
                  </w:trPr>
                  <w:tc>
                    <w:tcPr>
                      <w:tcW w:w="4255" w:type="dxa"/>
                      <w:gridSpan w:val="2"/>
                    </w:tcPr>
                    <w:p w:rsidR="004D6637" w:rsidRPr="00C857FB" w:rsidRDefault="004D6637" w:rsidP="00135D29">
                      <w:pPr>
                        <w:ind w:right="218"/>
                        <w:rPr>
                          <w:u w:val="single"/>
                        </w:rPr>
                      </w:pPr>
                      <w:r w:rsidRPr="00C857FB">
                        <w:t>Supervisor Signature</w:t>
                      </w:r>
                      <w:r w:rsidRPr="00C857FB">
                        <w:tab/>
                        <w:t xml:space="preserve">                </w:t>
                      </w:r>
                      <w:r>
                        <w:t xml:space="preserve">  </w:t>
                      </w:r>
                      <w:r w:rsidRPr="00C857FB">
                        <w:t>Date</w:t>
                      </w:r>
                      <w:r w:rsidRPr="00C857FB">
                        <w:rPr>
                          <w:u w:val="single"/>
                        </w:rPr>
                        <w:t xml:space="preserve">      </w:t>
                      </w:r>
                    </w:p>
                  </w:tc>
                </w:tr>
              </w:tbl>
              <w:p w:rsidR="004D6637" w:rsidRDefault="004D6637" w:rsidP="001421F3">
                <w:pPr>
                  <w:pStyle w:val="BodyText"/>
                </w:pPr>
              </w:p>
            </w:tc>
          </w:tr>
        </w:sdtContent>
      </w:sdt>
      <w:sdt>
        <w:sdtPr>
          <w:rPr>
            <w:b/>
          </w:rPr>
          <w:id w:val="768740938"/>
          <w:lock w:val="contentLocked"/>
          <w:placeholder>
            <w:docPart w:val="F9337B28B2894FACB36EB55503651D1D"/>
          </w:placeholder>
          <w:group/>
        </w:sdtPr>
        <w:sdtEndPr/>
        <w:sdtContent>
          <w:tr w:rsidR="008A6028" w:rsidTr="00AD7C92">
            <w:trPr>
              <w:gridBefore w:val="1"/>
              <w:gridAfter w:val="1"/>
              <w:wAfter w:w="167" w:type="dxa"/>
              <w:tblCellSpacing w:w="36" w:type="dxa"/>
            </w:trPr>
            <w:tc>
              <w:tcPr>
                <w:tcW w:w="4950" w:type="dxa"/>
                <w:gridSpan w:val="3"/>
              </w:tcPr>
              <w:tbl>
                <w:tblPr>
                  <w:tblStyle w:val="TableGrid"/>
                  <w:tblW w:w="4360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2304"/>
                  <w:gridCol w:w="2056"/>
                </w:tblGrid>
                <w:tr w:rsidR="008A6028" w:rsidRPr="00C857FB" w:rsidTr="00AD7C92">
                  <w:trPr>
                    <w:trHeight w:val="231"/>
                  </w:trPr>
                  <w:tc>
                    <w:tcPr>
                      <w:tcW w:w="4360" w:type="dxa"/>
                      <w:gridSpan w:val="2"/>
                    </w:tcPr>
                    <w:p w:rsidR="008A6028" w:rsidRPr="00C857FB" w:rsidRDefault="008A6028" w:rsidP="00AD7C92">
                      <w:pPr>
                        <w:ind w:right="233"/>
                        <w:rPr>
                          <w:u w:val="single"/>
                        </w:rPr>
                      </w:pPr>
                      <w:r w:rsidRPr="00DD6893">
                        <w:t>Inventor</w:t>
                      </w:r>
                      <w:r w:rsidRPr="00C857FB">
                        <w:t xml:space="preserve">: </w:t>
                      </w:r>
                      <w:sdt>
                        <w:sdtPr>
                          <w:alias w:val="choose amongst your peers"/>
                          <w:tag w:val="choose amongst your peers"/>
                          <w:id w:val="1949881644"/>
                          <w:placeholder>
                            <w:docPart w:val="365DE1CED0844E11ADAC9935697533AA"/>
                          </w:placeholder>
                          <w:showingPlcHdr/>
                        </w:sdtPr>
                        <w:sdtEndPr>
                          <w:rPr>
                            <w:u w:val="single"/>
                          </w:rPr>
                        </w:sdtEndPr>
                        <w:sdtContent>
                          <w:r w:rsidRPr="00FC75A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c>
                </w:tr>
                <w:tr w:rsidR="008A6028" w:rsidRPr="00C857FB" w:rsidTr="00AD7C92">
                  <w:trPr>
                    <w:trHeight w:val="231"/>
                  </w:trPr>
                  <w:tc>
                    <w:tcPr>
                      <w:tcW w:w="4360" w:type="dxa"/>
                      <w:gridSpan w:val="2"/>
                    </w:tcPr>
                    <w:p w:rsidR="008A6028" w:rsidRPr="00C857FB" w:rsidRDefault="008A6028" w:rsidP="00AD7C92">
                      <w:pPr>
                        <w:ind w:right="233"/>
                        <w:rPr>
                          <w:b/>
                        </w:rPr>
                      </w:pPr>
                      <w:r w:rsidRPr="00DD6893">
                        <w:t>Percentage of contribution</w:t>
                      </w:r>
                      <w:r w:rsidRPr="00C857FB">
                        <w:t xml:space="preserve">: </w:t>
                      </w:r>
                      <w:sdt>
                        <w:sdtPr>
                          <w:alias w:val="Enter a value or choose from the dropdown list"/>
                          <w:tag w:val="Enter a value or choose from the dropdown list"/>
                          <w:id w:val="1827246248"/>
                          <w:placeholder>
                            <w:docPart w:val="13FE291A54D24BA39105286F73422D7B"/>
                          </w:placeholder>
                          <w:showingPlcHdr/>
                          <w:comboBox>
                            <w:listItem w:displayText="10%" w:value="10%"/>
                            <w:listItem w:displayText="15%" w:value="15%"/>
                            <w:listItem w:displayText="25%" w:value="25%"/>
                            <w:listItem w:displayText="33%" w:value="33%"/>
                            <w:listItem w:displayText="50%" w:value="50%"/>
                          </w:comboBox>
                        </w:sdtPr>
                        <w:sdtEndPr/>
                        <w:sdtContent>
                          <w:r w:rsidRPr="00FC75A0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</w:tc>
                </w:tr>
                <w:tr w:rsidR="008A6028" w:rsidRPr="00C857FB" w:rsidTr="00AD7C92">
                  <w:trPr>
                    <w:trHeight w:val="247"/>
                  </w:trPr>
                  <w:tc>
                    <w:tcPr>
                      <w:tcW w:w="4360" w:type="dxa"/>
                      <w:gridSpan w:val="2"/>
                    </w:tcPr>
                    <w:p w:rsidR="008A6028" w:rsidRPr="00C857FB" w:rsidRDefault="008A6028" w:rsidP="00AD7C92">
                      <w:pPr>
                        <w:ind w:right="233"/>
                        <w:rPr>
                          <w:u w:val="single"/>
                        </w:rPr>
                      </w:pPr>
                      <w:r w:rsidRPr="00DD6893">
                        <w:t>Department</w:t>
                      </w:r>
                      <w:r w:rsidRPr="00C857FB">
                        <w:t xml:space="preserve">: </w:t>
                      </w:r>
                      <w:sdt>
                        <w:sdtPr>
                          <w:id w:val="-284200966"/>
                          <w:placeholder>
                            <w:docPart w:val="7497DE6AA8BB46D5A8317F1AE7EC31CE"/>
                          </w:placeholder>
                          <w:showingPlcHdr/>
                          <w:comboBox>
                            <w:listItem w:value="Enter a dept or choose from the list"/>
                            <w:listItem w:displayText="Assessment and Measurement" w:value="Assessment and Measurement"/>
                            <w:listItem w:displayText="Biology" w:value="Biology"/>
                            <w:listItem w:displayText="Biotechnology" w:value="Biotechnology"/>
                            <w:listItem w:displayText="Chemistry and Biochemistry" w:value="Chemistry and Biochemistry"/>
                            <w:listItem w:displayText="Communciatio Sciences and Disorders" w:value="Communciatio Sciences and Disorders"/>
                            <w:listItem w:displayText="Computer Information Systems and Business Analytics" w:value="Computer Information Systems and Business Analytics"/>
                            <w:listItem w:displayText="Computer Science" w:value="Computer Science"/>
                            <w:listItem w:displayText="Engineering" w:value="Engineering"/>
                            <w:listItem w:displayText="Exercise Science" w:value="Exercise Science"/>
                            <w:listItem w:displayText="Geographic Science" w:value="Geographic Science"/>
                            <w:listItem w:displayText="Geology and Environmental Science" w:value="Geology and Environmental Science"/>
                            <w:listItem w:displayText="Health and Behavior Science" w:value="Health and Behavior Science"/>
                            <w:listItem w:displayText="Health Sciences" w:value="Health Sciences"/>
                            <w:listItem w:displayText="Intelligence Analysis" w:value="Intelligence Analysis"/>
                            <w:listItem w:displayText="ISAT" w:value="ISAT"/>
                            <w:listItem w:displayText="Mathematics and Statistics" w:value="Mathematics and Statistics"/>
                            <w:listItem w:displayText="Physics and Astronomy" w:value="Physics and Astronomy"/>
                          </w:comboBox>
                        </w:sdtPr>
                        <w:sdtEndPr/>
                        <w:sdtContent>
                          <w:r w:rsidRPr="00FC75A0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</w:tc>
                </w:tr>
                <w:tr w:rsidR="008A6028" w:rsidRPr="00C857FB" w:rsidTr="00AD7C92">
                  <w:trPr>
                    <w:trHeight w:val="463"/>
                  </w:trPr>
                  <w:tc>
                    <w:tcPr>
                      <w:tcW w:w="2304" w:type="dxa"/>
                    </w:tcPr>
                    <w:p w:rsidR="008A6028" w:rsidRDefault="008A6028" w:rsidP="00AD7C92">
                      <w:pPr>
                        <w:ind w:right="233"/>
                      </w:pPr>
                      <w:r w:rsidRPr="00DD6893">
                        <w:t>Phone</w:t>
                      </w:r>
                      <w:r w:rsidRPr="00C857FB">
                        <w:t>:</w:t>
                      </w:r>
                    </w:p>
                    <w:p w:rsidR="008A6028" w:rsidRPr="00C857FB" w:rsidRDefault="008A6028" w:rsidP="00AD7C92">
                      <w:pPr>
                        <w:ind w:right="233"/>
                      </w:pPr>
                      <w:r w:rsidRPr="00C857FB">
                        <w:t xml:space="preserve"> </w:t>
                      </w:r>
                      <w:sdt>
                        <w:sdtPr>
                          <w:id w:val="293334325"/>
                          <w:placeholder>
                            <w:docPart w:val="ADDC9F22A1BB4AED933609276627C94B"/>
                          </w:placeholder>
                          <w:text/>
                        </w:sdtPr>
                        <w:sdtEndPr/>
                        <w:sdtContent>
                          <w:r>
                            <w:t>540-568-xxxx</w:t>
                          </w:r>
                        </w:sdtContent>
                      </w:sdt>
                    </w:p>
                  </w:tc>
                  <w:tc>
                    <w:tcPr>
                      <w:tcW w:w="2056" w:type="dxa"/>
                    </w:tcPr>
                    <w:p w:rsidR="008A6028" w:rsidRDefault="008A6028" w:rsidP="00AD7C92">
                      <w:pPr>
                        <w:ind w:right="233"/>
                      </w:pPr>
                      <w:r w:rsidRPr="00DD6893">
                        <w:t>Email</w:t>
                      </w:r>
                      <w:r w:rsidRPr="00C857FB">
                        <w:t>:</w:t>
                      </w:r>
                    </w:p>
                    <w:p w:rsidR="008A6028" w:rsidRPr="00C857FB" w:rsidRDefault="008A6028" w:rsidP="00AD7C92">
                      <w:pPr>
                        <w:ind w:right="233"/>
                      </w:pPr>
                      <w:r w:rsidRPr="00C857FB">
                        <w:t xml:space="preserve"> </w:t>
                      </w:r>
                      <w:sdt>
                        <w:sdtPr>
                          <w:id w:val="2137057334"/>
                          <w:placeholder>
                            <w:docPart w:val="ADDC9F22A1BB4AED933609276627C94B"/>
                          </w:placeholder>
                        </w:sdtPr>
                        <w:sdtEndPr/>
                        <w:sdtContent>
                          <w:r>
                            <w:t>@jmu.edu</w:t>
                          </w:r>
                        </w:sdtContent>
                      </w:sdt>
                    </w:p>
                  </w:tc>
                </w:tr>
                <w:tr w:rsidR="008A6028" w:rsidRPr="00C857FB" w:rsidTr="00AD7C92">
                  <w:trPr>
                    <w:trHeight w:val="478"/>
                  </w:trPr>
                  <w:tc>
                    <w:tcPr>
                      <w:tcW w:w="4360" w:type="dxa"/>
                      <w:gridSpan w:val="2"/>
                    </w:tcPr>
                    <w:p w:rsidR="008A6028" w:rsidRDefault="008A6028" w:rsidP="00AD7C92">
                      <w:pPr>
                        <w:ind w:right="233"/>
                      </w:pPr>
                    </w:p>
                    <w:p w:rsidR="008A6028" w:rsidRPr="00C857FB" w:rsidRDefault="008A6028" w:rsidP="00AD7C92">
                      <w:pPr>
                        <w:ind w:right="233"/>
                      </w:pPr>
                      <w:r>
                        <w:t>______________________________</w:t>
                      </w:r>
                      <w:r w:rsidRPr="00C857FB">
                        <w:t xml:space="preserve">   _______</w:t>
                      </w:r>
                    </w:p>
                  </w:tc>
                </w:tr>
                <w:tr w:rsidR="008A6028" w:rsidRPr="00C857FB" w:rsidTr="00AD7C92">
                  <w:trPr>
                    <w:trHeight w:val="231"/>
                  </w:trPr>
                  <w:tc>
                    <w:tcPr>
                      <w:tcW w:w="4360" w:type="dxa"/>
                      <w:gridSpan w:val="2"/>
                    </w:tcPr>
                    <w:p w:rsidR="008A6028" w:rsidRPr="00C857FB" w:rsidRDefault="008A6028" w:rsidP="00AD7C92">
                      <w:pPr>
                        <w:ind w:right="233"/>
                      </w:pPr>
                      <w:r w:rsidRPr="00C857FB">
                        <w:t>Inventor Signature</w:t>
                      </w:r>
                      <w:r w:rsidRPr="00C857FB">
                        <w:tab/>
                      </w:r>
                      <w:r w:rsidRPr="00C857FB">
                        <w:tab/>
                      </w:r>
                      <w:r>
                        <w:t xml:space="preserve">       </w:t>
                      </w:r>
                      <w:r w:rsidRPr="00C857FB">
                        <w:t>Date</w:t>
                      </w:r>
                    </w:p>
                  </w:tc>
                </w:tr>
                <w:tr w:rsidR="008A6028" w:rsidRPr="00C857FB" w:rsidTr="00AD7C92">
                  <w:trPr>
                    <w:trHeight w:val="247"/>
                  </w:trPr>
                  <w:tc>
                    <w:tcPr>
                      <w:tcW w:w="4360" w:type="dxa"/>
                      <w:gridSpan w:val="2"/>
                    </w:tcPr>
                    <w:p w:rsidR="008A6028" w:rsidRPr="00C857FB" w:rsidRDefault="008A6028" w:rsidP="00AD7C92">
                      <w:pPr>
                        <w:ind w:right="233"/>
                      </w:pPr>
                    </w:p>
                  </w:tc>
                </w:tr>
                <w:tr w:rsidR="008A6028" w:rsidRPr="00C857FB" w:rsidTr="00AD7C92">
                  <w:trPr>
                    <w:trHeight w:val="231"/>
                  </w:trPr>
                  <w:tc>
                    <w:tcPr>
                      <w:tcW w:w="4360" w:type="dxa"/>
                      <w:gridSpan w:val="2"/>
                    </w:tcPr>
                    <w:p w:rsidR="008A6028" w:rsidRPr="00C857FB" w:rsidRDefault="008A6028" w:rsidP="00AD7C92">
                      <w:pPr>
                        <w:ind w:right="233"/>
                      </w:pPr>
                      <w:r>
                        <w:t xml:space="preserve">_____________________________  </w:t>
                      </w:r>
                      <w:r w:rsidRPr="00C857FB">
                        <w:t xml:space="preserve"> </w:t>
                      </w:r>
                      <w:r>
                        <w:t xml:space="preserve">  </w:t>
                      </w:r>
                      <w:r w:rsidRPr="00C857FB">
                        <w:t>_______</w:t>
                      </w:r>
                    </w:p>
                  </w:tc>
                </w:tr>
                <w:tr w:rsidR="008A6028" w:rsidRPr="00C857FB" w:rsidTr="00AD7C92">
                  <w:trPr>
                    <w:trHeight w:val="231"/>
                  </w:trPr>
                  <w:tc>
                    <w:tcPr>
                      <w:tcW w:w="4360" w:type="dxa"/>
                      <w:gridSpan w:val="2"/>
                    </w:tcPr>
                    <w:p w:rsidR="008A6028" w:rsidRPr="00C857FB" w:rsidRDefault="008A6028" w:rsidP="00AD7C92">
                      <w:pPr>
                        <w:ind w:right="233"/>
                        <w:rPr>
                          <w:u w:val="single"/>
                        </w:rPr>
                      </w:pPr>
                      <w:r w:rsidRPr="00C857FB">
                        <w:t>Supervisor Signature</w:t>
                      </w:r>
                      <w:r w:rsidRPr="00C857FB">
                        <w:tab/>
                        <w:t xml:space="preserve">              </w:t>
                      </w:r>
                      <w:r>
                        <w:t xml:space="preserve">      </w:t>
                      </w:r>
                      <w:r w:rsidRPr="00C857FB">
                        <w:t>Date</w:t>
                      </w:r>
                      <w:r w:rsidRPr="00C857FB">
                        <w:rPr>
                          <w:u w:val="single"/>
                        </w:rPr>
                        <w:t xml:space="preserve">      </w:t>
                      </w:r>
                    </w:p>
                  </w:tc>
                </w:tr>
              </w:tbl>
              <w:p w:rsidR="008A6028" w:rsidRDefault="008A6028" w:rsidP="00AD7C92">
                <w:pPr>
                  <w:pStyle w:val="BodyText"/>
                </w:pPr>
              </w:p>
            </w:tc>
            <w:tc>
              <w:tcPr>
                <w:tcW w:w="4824" w:type="dxa"/>
                <w:gridSpan w:val="3"/>
              </w:tcPr>
              <w:tbl>
                <w:tblPr>
                  <w:tblStyle w:val="TableGrid"/>
                  <w:tblW w:w="4255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2379"/>
                  <w:gridCol w:w="1876"/>
                </w:tblGrid>
                <w:tr w:rsidR="008A6028" w:rsidRPr="00C857FB" w:rsidTr="00AD7C92">
                  <w:trPr>
                    <w:trHeight w:val="228"/>
                  </w:trPr>
                  <w:tc>
                    <w:tcPr>
                      <w:tcW w:w="4255" w:type="dxa"/>
                      <w:gridSpan w:val="2"/>
                    </w:tcPr>
                    <w:p w:rsidR="008A6028" w:rsidRPr="00C857FB" w:rsidRDefault="008A6028" w:rsidP="00AD7C92">
                      <w:pPr>
                        <w:ind w:right="218"/>
                        <w:rPr>
                          <w:u w:val="single"/>
                        </w:rPr>
                      </w:pPr>
                      <w:r w:rsidRPr="00DD6893">
                        <w:t>Inventor</w:t>
                      </w:r>
                      <w:r w:rsidRPr="00C857FB">
                        <w:t xml:space="preserve">: </w:t>
                      </w:r>
                      <w:sdt>
                        <w:sdtPr>
                          <w:alias w:val="choose amongst your peers"/>
                          <w:tag w:val="choose amongst your peers"/>
                          <w:id w:val="-976299187"/>
                          <w:placeholder>
                            <w:docPart w:val="A80B6AF3A82744DB94DFAEA412BF2EDD"/>
                          </w:placeholder>
                          <w:showingPlcHdr/>
                        </w:sdtPr>
                        <w:sdtEndPr>
                          <w:rPr>
                            <w:u w:val="single"/>
                          </w:rPr>
                        </w:sdtEndPr>
                        <w:sdtContent>
                          <w:r w:rsidRPr="00FC75A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c>
                </w:tr>
                <w:tr w:rsidR="008A6028" w:rsidRPr="00C857FB" w:rsidTr="00AD7C92">
                  <w:trPr>
                    <w:trHeight w:val="228"/>
                  </w:trPr>
                  <w:tc>
                    <w:tcPr>
                      <w:tcW w:w="4255" w:type="dxa"/>
                      <w:gridSpan w:val="2"/>
                    </w:tcPr>
                    <w:p w:rsidR="008A6028" w:rsidRPr="00C857FB" w:rsidRDefault="008A6028" w:rsidP="00AD7C92">
                      <w:pPr>
                        <w:ind w:right="218"/>
                        <w:rPr>
                          <w:b/>
                        </w:rPr>
                      </w:pPr>
                      <w:r w:rsidRPr="00DD6893">
                        <w:t>Percentage of contribution</w:t>
                      </w:r>
                      <w:r w:rsidRPr="00C857FB">
                        <w:t xml:space="preserve">: </w:t>
                      </w:r>
                      <w:sdt>
                        <w:sdtPr>
                          <w:alias w:val="Enter a value or choose from the dropdown list"/>
                          <w:tag w:val="Enter a value or choose from the dropdown list"/>
                          <w:id w:val="-1956328475"/>
                          <w:placeholder>
                            <w:docPart w:val="6A17EB2756F243C792762E5442F9C656"/>
                          </w:placeholder>
                          <w:showingPlcHdr/>
                          <w:comboBox>
                            <w:listItem w:displayText="10%" w:value="10%"/>
                            <w:listItem w:displayText="15%" w:value="15%"/>
                            <w:listItem w:displayText="25%" w:value="25%"/>
                            <w:listItem w:displayText="33%" w:value="33%"/>
                            <w:listItem w:displayText="50%" w:value="50%"/>
                          </w:comboBox>
                        </w:sdtPr>
                        <w:sdtEndPr/>
                        <w:sdtContent>
                          <w:r w:rsidRPr="00FC75A0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</w:tc>
                </w:tr>
                <w:tr w:rsidR="008A6028" w:rsidRPr="00C857FB" w:rsidTr="00AD7C92">
                  <w:trPr>
                    <w:trHeight w:val="244"/>
                  </w:trPr>
                  <w:tc>
                    <w:tcPr>
                      <w:tcW w:w="4255" w:type="dxa"/>
                      <w:gridSpan w:val="2"/>
                    </w:tcPr>
                    <w:p w:rsidR="008A6028" w:rsidRPr="00C857FB" w:rsidRDefault="008A6028" w:rsidP="00AD7C92">
                      <w:pPr>
                        <w:ind w:right="218"/>
                        <w:rPr>
                          <w:u w:val="single"/>
                        </w:rPr>
                      </w:pPr>
                      <w:r w:rsidRPr="00DD6893">
                        <w:t>Department</w:t>
                      </w:r>
                      <w:r w:rsidRPr="00C857FB">
                        <w:t xml:space="preserve">: </w:t>
                      </w:r>
                      <w:sdt>
                        <w:sdtPr>
                          <w:id w:val="1946798194"/>
                          <w:placeholder>
                            <w:docPart w:val="F2A775634AF64B6CAE8FC0698E44D46B"/>
                          </w:placeholder>
                          <w:showingPlcHdr/>
                          <w:comboBox>
                            <w:listItem w:value="Enter a dept or choose from the list"/>
                            <w:listItem w:displayText="Assessment and Measurement" w:value="Assessment and Measurement"/>
                            <w:listItem w:displayText="Biology" w:value="Biology"/>
                            <w:listItem w:displayText="Biotechnology" w:value="Biotechnology"/>
                            <w:listItem w:displayText="Chemistry and Biochemistry" w:value="Chemistry and Biochemistry"/>
                            <w:listItem w:displayText="Communciatio Sciences and Disorders" w:value="Communciatio Sciences and Disorders"/>
                            <w:listItem w:displayText="Computer Information Systems and Business Analytics" w:value="Computer Information Systems and Business Analytics"/>
                            <w:listItem w:displayText="Computer Science" w:value="Computer Science"/>
                            <w:listItem w:displayText="Engineering" w:value="Engineering"/>
                            <w:listItem w:displayText="Exercise Science" w:value="Exercise Science"/>
                            <w:listItem w:displayText="Geographic Science" w:value="Geographic Science"/>
                            <w:listItem w:displayText="Geology and Environmental Science" w:value="Geology and Environmental Science"/>
                            <w:listItem w:displayText="Health and Behavior Science" w:value="Health and Behavior Science"/>
                            <w:listItem w:displayText="Health Sciences" w:value="Health Sciences"/>
                            <w:listItem w:displayText="Intelligence Analysis" w:value="Intelligence Analysis"/>
                            <w:listItem w:displayText="ISAT" w:value="ISAT"/>
                            <w:listItem w:displayText="Mathematics and Statistics" w:value="Mathematics and Statistics"/>
                            <w:listItem w:displayText="Physics and Astronomy" w:value="Physics and Astronomy"/>
                          </w:comboBox>
                        </w:sdtPr>
                        <w:sdtEndPr/>
                        <w:sdtContent>
                          <w:r w:rsidRPr="00FC75A0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</w:tc>
                </w:tr>
                <w:tr w:rsidR="008A6028" w:rsidRPr="00C857FB" w:rsidTr="00AD7C92">
                  <w:trPr>
                    <w:trHeight w:val="458"/>
                  </w:trPr>
                  <w:tc>
                    <w:tcPr>
                      <w:tcW w:w="2379" w:type="dxa"/>
                    </w:tcPr>
                    <w:p w:rsidR="008A6028" w:rsidRDefault="008A6028" w:rsidP="00AD7C92">
                      <w:pPr>
                        <w:ind w:right="218"/>
                      </w:pPr>
                      <w:r w:rsidRPr="00DD6893">
                        <w:t>Phone</w:t>
                      </w:r>
                      <w:r w:rsidRPr="00C857FB">
                        <w:t>:</w:t>
                      </w:r>
                    </w:p>
                    <w:p w:rsidR="008A6028" w:rsidRPr="00C857FB" w:rsidRDefault="008A6028" w:rsidP="00AD7C92">
                      <w:pPr>
                        <w:ind w:right="218"/>
                      </w:pPr>
                      <w:r w:rsidRPr="00C857FB">
                        <w:t xml:space="preserve"> </w:t>
                      </w:r>
                      <w:sdt>
                        <w:sdtPr>
                          <w:id w:val="512884434"/>
                          <w:placeholder>
                            <w:docPart w:val="E802A433381243EDAFCE09C5FF723961"/>
                          </w:placeholder>
                          <w:text/>
                        </w:sdtPr>
                        <w:sdtEndPr/>
                        <w:sdtContent>
                          <w:r>
                            <w:t>540-568-xxxx</w:t>
                          </w:r>
                        </w:sdtContent>
                      </w:sdt>
                    </w:p>
                  </w:tc>
                  <w:tc>
                    <w:tcPr>
                      <w:tcW w:w="1875" w:type="dxa"/>
                    </w:tcPr>
                    <w:p w:rsidR="008A6028" w:rsidRDefault="008A6028" w:rsidP="00AD7C92">
                      <w:pPr>
                        <w:ind w:right="218"/>
                      </w:pPr>
                      <w:r w:rsidRPr="00DD6893">
                        <w:t>Email</w:t>
                      </w:r>
                      <w:r w:rsidRPr="00C857FB">
                        <w:t>:</w:t>
                      </w:r>
                    </w:p>
                    <w:p w:rsidR="008A6028" w:rsidRPr="00C857FB" w:rsidRDefault="008A6028" w:rsidP="00AD7C92">
                      <w:pPr>
                        <w:ind w:right="218"/>
                      </w:pPr>
                      <w:r w:rsidRPr="00C857FB">
                        <w:t xml:space="preserve"> </w:t>
                      </w:r>
                      <w:sdt>
                        <w:sdtPr>
                          <w:id w:val="1079256276"/>
                          <w:placeholder>
                            <w:docPart w:val="E802A433381243EDAFCE09C5FF723961"/>
                          </w:placeholder>
                        </w:sdtPr>
                        <w:sdtEndPr/>
                        <w:sdtContent>
                          <w:r>
                            <w:t>@jmu.edu</w:t>
                          </w:r>
                        </w:sdtContent>
                      </w:sdt>
                    </w:p>
                  </w:tc>
                </w:tr>
                <w:tr w:rsidR="008A6028" w:rsidRPr="00C857FB" w:rsidTr="00AD7C92">
                  <w:trPr>
                    <w:trHeight w:val="473"/>
                  </w:trPr>
                  <w:tc>
                    <w:tcPr>
                      <w:tcW w:w="4255" w:type="dxa"/>
                      <w:gridSpan w:val="2"/>
                    </w:tcPr>
                    <w:p w:rsidR="008A6028" w:rsidRDefault="008A6028" w:rsidP="00AD7C92">
                      <w:pPr>
                        <w:ind w:right="218"/>
                      </w:pPr>
                    </w:p>
                    <w:p w:rsidR="008A6028" w:rsidRPr="00C857FB" w:rsidRDefault="008A6028" w:rsidP="00AD7C92">
                      <w:pPr>
                        <w:ind w:right="218"/>
                      </w:pPr>
                      <w:r>
                        <w:t>_____________________________</w:t>
                      </w:r>
                      <w:r w:rsidRPr="00C857FB">
                        <w:t xml:space="preserve">   _______</w:t>
                      </w:r>
                    </w:p>
                  </w:tc>
                </w:tr>
                <w:tr w:rsidR="008A6028" w:rsidRPr="00C857FB" w:rsidTr="00AD7C92">
                  <w:trPr>
                    <w:trHeight w:val="228"/>
                  </w:trPr>
                  <w:tc>
                    <w:tcPr>
                      <w:tcW w:w="4255" w:type="dxa"/>
                      <w:gridSpan w:val="2"/>
                    </w:tcPr>
                    <w:p w:rsidR="008A6028" w:rsidRPr="00C857FB" w:rsidRDefault="008A6028" w:rsidP="00AD7C92">
                      <w:pPr>
                        <w:ind w:right="218"/>
                      </w:pPr>
                      <w:r w:rsidRPr="00C857FB">
                        <w:t>Inventor Signature</w:t>
                      </w:r>
                      <w:r w:rsidRPr="00C857FB">
                        <w:tab/>
                      </w:r>
                      <w:r w:rsidRPr="00C857FB">
                        <w:tab/>
                      </w:r>
                      <w:r>
                        <w:t xml:space="preserve">    </w:t>
                      </w:r>
                      <w:r w:rsidRPr="00C857FB">
                        <w:t>Date</w:t>
                      </w:r>
                    </w:p>
                  </w:tc>
                </w:tr>
                <w:tr w:rsidR="008A6028" w:rsidRPr="00C857FB" w:rsidTr="00AD7C92">
                  <w:trPr>
                    <w:trHeight w:val="244"/>
                  </w:trPr>
                  <w:tc>
                    <w:tcPr>
                      <w:tcW w:w="4255" w:type="dxa"/>
                      <w:gridSpan w:val="2"/>
                    </w:tcPr>
                    <w:p w:rsidR="008A6028" w:rsidRPr="00C857FB" w:rsidRDefault="008A6028" w:rsidP="00AD7C92">
                      <w:pPr>
                        <w:ind w:right="218"/>
                      </w:pPr>
                    </w:p>
                  </w:tc>
                </w:tr>
                <w:tr w:rsidR="008A6028" w:rsidRPr="00C857FB" w:rsidTr="00AD7C92">
                  <w:trPr>
                    <w:trHeight w:val="228"/>
                  </w:trPr>
                  <w:tc>
                    <w:tcPr>
                      <w:tcW w:w="4255" w:type="dxa"/>
                      <w:gridSpan w:val="2"/>
                    </w:tcPr>
                    <w:p w:rsidR="008A6028" w:rsidRPr="00C857FB" w:rsidRDefault="008A6028" w:rsidP="00AD7C92">
                      <w:pPr>
                        <w:ind w:right="218"/>
                      </w:pPr>
                      <w:r>
                        <w:t>_____________________________</w:t>
                      </w:r>
                      <w:r w:rsidRPr="00C857FB">
                        <w:t xml:space="preserve">   _______</w:t>
                      </w:r>
                    </w:p>
                  </w:tc>
                </w:tr>
                <w:tr w:rsidR="008A6028" w:rsidRPr="00C857FB" w:rsidTr="00AD7C92">
                  <w:trPr>
                    <w:trHeight w:val="225"/>
                  </w:trPr>
                  <w:tc>
                    <w:tcPr>
                      <w:tcW w:w="4255" w:type="dxa"/>
                      <w:gridSpan w:val="2"/>
                    </w:tcPr>
                    <w:p w:rsidR="008A6028" w:rsidRPr="00C857FB" w:rsidRDefault="008A6028" w:rsidP="00AD7C92">
                      <w:pPr>
                        <w:ind w:right="218"/>
                        <w:rPr>
                          <w:u w:val="single"/>
                        </w:rPr>
                      </w:pPr>
                      <w:r w:rsidRPr="00C857FB">
                        <w:t>Supervisor Signature</w:t>
                      </w:r>
                      <w:r w:rsidRPr="00C857FB">
                        <w:tab/>
                        <w:t xml:space="preserve">                </w:t>
                      </w:r>
                      <w:r>
                        <w:t xml:space="preserve">  </w:t>
                      </w:r>
                      <w:r w:rsidRPr="00C857FB">
                        <w:t>Date</w:t>
                      </w:r>
                      <w:r w:rsidRPr="00C857FB">
                        <w:rPr>
                          <w:u w:val="single"/>
                        </w:rPr>
                        <w:t xml:space="preserve">      </w:t>
                      </w:r>
                    </w:p>
                  </w:tc>
                </w:tr>
              </w:tbl>
              <w:p w:rsidR="008A6028" w:rsidRDefault="008A6028" w:rsidP="00AD7C92">
                <w:pPr>
                  <w:pStyle w:val="BodyText"/>
                </w:pPr>
              </w:p>
            </w:tc>
          </w:tr>
        </w:sdtContent>
      </w:sdt>
      <w:sdt>
        <w:sdtPr>
          <w:rPr>
            <w:b/>
          </w:rPr>
          <w:id w:val="614567609"/>
          <w:lock w:val="contentLocked"/>
          <w:placeholder>
            <w:docPart w:val="8F3C7394DCBF4C208257CE63861CEFF4"/>
          </w:placeholder>
          <w:group/>
        </w:sdtPr>
        <w:sdtEndPr/>
        <w:sdtContent>
          <w:tr w:rsidR="008A6028" w:rsidTr="00AD7C92">
            <w:trPr>
              <w:gridBefore w:val="2"/>
              <w:tblCellSpacing w:w="36" w:type="dxa"/>
            </w:trPr>
            <w:tc>
              <w:tcPr>
                <w:tcW w:w="4950" w:type="dxa"/>
                <w:gridSpan w:val="3"/>
              </w:tcPr>
              <w:tbl>
                <w:tblPr>
                  <w:tblStyle w:val="TableGrid"/>
                  <w:tblW w:w="4360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2304"/>
                  <w:gridCol w:w="2056"/>
                </w:tblGrid>
                <w:tr w:rsidR="008A6028" w:rsidRPr="00C857FB" w:rsidTr="00AD7C92">
                  <w:trPr>
                    <w:trHeight w:val="231"/>
                  </w:trPr>
                  <w:tc>
                    <w:tcPr>
                      <w:tcW w:w="4360" w:type="dxa"/>
                      <w:gridSpan w:val="2"/>
                    </w:tcPr>
                    <w:p w:rsidR="008A6028" w:rsidRPr="00C857FB" w:rsidRDefault="008A6028" w:rsidP="00AD7C92">
                      <w:pPr>
                        <w:ind w:right="233"/>
                        <w:rPr>
                          <w:u w:val="single"/>
                        </w:rPr>
                      </w:pPr>
                      <w:r w:rsidRPr="00DD6893">
                        <w:t>Inventor</w:t>
                      </w:r>
                      <w:r w:rsidRPr="00C857FB">
                        <w:t xml:space="preserve">: </w:t>
                      </w:r>
                      <w:sdt>
                        <w:sdtPr>
                          <w:alias w:val="choose amongst your peers"/>
                          <w:tag w:val="choose amongst your peers"/>
                          <w:id w:val="-1430351578"/>
                          <w:placeholder>
                            <w:docPart w:val="D3A7AC7CD9D84D87B0893A493844B441"/>
                          </w:placeholder>
                          <w:showingPlcHdr/>
                        </w:sdtPr>
                        <w:sdtEndPr>
                          <w:rPr>
                            <w:u w:val="single"/>
                          </w:rPr>
                        </w:sdtEndPr>
                        <w:sdtContent>
                          <w:r w:rsidRPr="00FC75A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c>
                </w:tr>
                <w:tr w:rsidR="008A6028" w:rsidRPr="00C857FB" w:rsidTr="00AD7C92">
                  <w:trPr>
                    <w:trHeight w:val="231"/>
                  </w:trPr>
                  <w:tc>
                    <w:tcPr>
                      <w:tcW w:w="4360" w:type="dxa"/>
                      <w:gridSpan w:val="2"/>
                    </w:tcPr>
                    <w:p w:rsidR="008A6028" w:rsidRPr="00C857FB" w:rsidRDefault="008A6028" w:rsidP="00AD7C92">
                      <w:pPr>
                        <w:ind w:right="233"/>
                        <w:rPr>
                          <w:b/>
                        </w:rPr>
                      </w:pPr>
                      <w:r w:rsidRPr="00DD6893">
                        <w:t>Percentage of contribution</w:t>
                      </w:r>
                      <w:r w:rsidRPr="00C857FB">
                        <w:t xml:space="preserve">: </w:t>
                      </w:r>
                      <w:sdt>
                        <w:sdtPr>
                          <w:alias w:val="Enter a value or choose from the dropdown list"/>
                          <w:tag w:val="Enter a value or choose from the dropdown list"/>
                          <w:id w:val="-1428730343"/>
                          <w:placeholder>
                            <w:docPart w:val="5452F92200774244BF720A6F78FB320A"/>
                          </w:placeholder>
                          <w:showingPlcHdr/>
                          <w:comboBox>
                            <w:listItem w:displayText="10%" w:value="10%"/>
                            <w:listItem w:displayText="15%" w:value="15%"/>
                            <w:listItem w:displayText="25%" w:value="25%"/>
                            <w:listItem w:displayText="33%" w:value="33%"/>
                            <w:listItem w:displayText="50%" w:value="50%"/>
                          </w:comboBox>
                        </w:sdtPr>
                        <w:sdtEndPr/>
                        <w:sdtContent>
                          <w:r w:rsidRPr="00FC75A0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</w:tc>
                </w:tr>
                <w:tr w:rsidR="008A6028" w:rsidRPr="00C857FB" w:rsidTr="00AD7C92">
                  <w:trPr>
                    <w:trHeight w:val="247"/>
                  </w:trPr>
                  <w:tc>
                    <w:tcPr>
                      <w:tcW w:w="4360" w:type="dxa"/>
                      <w:gridSpan w:val="2"/>
                    </w:tcPr>
                    <w:p w:rsidR="008A6028" w:rsidRPr="00C857FB" w:rsidRDefault="008A6028" w:rsidP="00AD7C92">
                      <w:pPr>
                        <w:ind w:right="233"/>
                        <w:rPr>
                          <w:u w:val="single"/>
                        </w:rPr>
                      </w:pPr>
                      <w:r w:rsidRPr="00DD6893">
                        <w:t>Department</w:t>
                      </w:r>
                      <w:r w:rsidRPr="00C857FB">
                        <w:t xml:space="preserve">: </w:t>
                      </w:r>
                      <w:sdt>
                        <w:sdtPr>
                          <w:id w:val="1851606320"/>
                          <w:placeholder>
                            <w:docPart w:val="0E5E2317349D434F9FFC9D260948329B"/>
                          </w:placeholder>
                          <w:showingPlcHdr/>
                          <w:comboBox>
                            <w:listItem w:value="Enter a dept or choose from the list"/>
                            <w:listItem w:displayText="Assessment and Measurement" w:value="Assessment and Measurement"/>
                            <w:listItem w:displayText="Biology" w:value="Biology"/>
                            <w:listItem w:displayText="Biotechnology" w:value="Biotechnology"/>
                            <w:listItem w:displayText="Chemistry and Biochemistry" w:value="Chemistry and Biochemistry"/>
                            <w:listItem w:displayText="Communciatio Sciences and Disorders" w:value="Communciatio Sciences and Disorders"/>
                            <w:listItem w:displayText="Computer Information Systems and Business Analytics" w:value="Computer Information Systems and Business Analytics"/>
                            <w:listItem w:displayText="Computer Science" w:value="Computer Science"/>
                            <w:listItem w:displayText="Engineering" w:value="Engineering"/>
                            <w:listItem w:displayText="Exercise Science" w:value="Exercise Science"/>
                            <w:listItem w:displayText="Geographic Science" w:value="Geographic Science"/>
                            <w:listItem w:displayText="Geology and Environmental Science" w:value="Geology and Environmental Science"/>
                            <w:listItem w:displayText="Health and Behavior Science" w:value="Health and Behavior Science"/>
                            <w:listItem w:displayText="Health Sciences" w:value="Health Sciences"/>
                            <w:listItem w:displayText="Intelligence Analysis" w:value="Intelligence Analysis"/>
                            <w:listItem w:displayText="ISAT" w:value="ISAT"/>
                            <w:listItem w:displayText="Mathematics and Statistics" w:value="Mathematics and Statistics"/>
                            <w:listItem w:displayText="Physics and Astronomy" w:value="Physics and Astronomy"/>
                          </w:comboBox>
                        </w:sdtPr>
                        <w:sdtEndPr/>
                        <w:sdtContent>
                          <w:r w:rsidRPr="00FC75A0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</w:tc>
                </w:tr>
                <w:tr w:rsidR="008A6028" w:rsidRPr="00C857FB" w:rsidTr="00AD7C92">
                  <w:trPr>
                    <w:trHeight w:val="463"/>
                  </w:trPr>
                  <w:tc>
                    <w:tcPr>
                      <w:tcW w:w="2304" w:type="dxa"/>
                    </w:tcPr>
                    <w:p w:rsidR="008A6028" w:rsidRDefault="008A6028" w:rsidP="00AD7C92">
                      <w:pPr>
                        <w:ind w:right="233"/>
                      </w:pPr>
                      <w:r w:rsidRPr="00DD6893">
                        <w:t>Phone</w:t>
                      </w:r>
                      <w:r w:rsidRPr="00C857FB">
                        <w:t>:</w:t>
                      </w:r>
                    </w:p>
                    <w:p w:rsidR="008A6028" w:rsidRPr="00C857FB" w:rsidRDefault="008A6028" w:rsidP="00AD7C92">
                      <w:pPr>
                        <w:ind w:right="233"/>
                      </w:pPr>
                      <w:r w:rsidRPr="00C857FB">
                        <w:t xml:space="preserve"> </w:t>
                      </w:r>
                      <w:sdt>
                        <w:sdtPr>
                          <w:id w:val="-1594546101"/>
                          <w:placeholder>
                            <w:docPart w:val="6C171FA2CD7B4EDD8213CF21CE4FB7F8"/>
                          </w:placeholder>
                          <w:text/>
                        </w:sdtPr>
                        <w:sdtEndPr/>
                        <w:sdtContent>
                          <w:r>
                            <w:t>540-568-xxxx</w:t>
                          </w:r>
                        </w:sdtContent>
                      </w:sdt>
                    </w:p>
                  </w:tc>
                  <w:tc>
                    <w:tcPr>
                      <w:tcW w:w="2056" w:type="dxa"/>
                    </w:tcPr>
                    <w:p w:rsidR="008A6028" w:rsidRDefault="008A6028" w:rsidP="00AD7C92">
                      <w:pPr>
                        <w:ind w:right="233"/>
                      </w:pPr>
                      <w:r w:rsidRPr="00DD6893">
                        <w:t>Email</w:t>
                      </w:r>
                      <w:r w:rsidRPr="00C857FB">
                        <w:t>:</w:t>
                      </w:r>
                    </w:p>
                    <w:p w:rsidR="008A6028" w:rsidRPr="00C857FB" w:rsidRDefault="008A6028" w:rsidP="00AD7C92">
                      <w:pPr>
                        <w:ind w:right="233"/>
                      </w:pPr>
                      <w:r w:rsidRPr="00C857FB">
                        <w:t xml:space="preserve"> </w:t>
                      </w:r>
                      <w:sdt>
                        <w:sdtPr>
                          <w:id w:val="326722558"/>
                          <w:placeholder>
                            <w:docPart w:val="6C171FA2CD7B4EDD8213CF21CE4FB7F8"/>
                          </w:placeholder>
                        </w:sdtPr>
                        <w:sdtEndPr/>
                        <w:sdtContent>
                          <w:r>
                            <w:t>@jmu.edu</w:t>
                          </w:r>
                        </w:sdtContent>
                      </w:sdt>
                    </w:p>
                  </w:tc>
                </w:tr>
                <w:tr w:rsidR="008A6028" w:rsidRPr="00C857FB" w:rsidTr="00AD7C92">
                  <w:trPr>
                    <w:trHeight w:val="478"/>
                  </w:trPr>
                  <w:tc>
                    <w:tcPr>
                      <w:tcW w:w="4360" w:type="dxa"/>
                      <w:gridSpan w:val="2"/>
                    </w:tcPr>
                    <w:p w:rsidR="008A6028" w:rsidRDefault="008A6028" w:rsidP="00AD7C92">
                      <w:pPr>
                        <w:ind w:right="233"/>
                      </w:pPr>
                    </w:p>
                    <w:p w:rsidR="008A6028" w:rsidRPr="00C857FB" w:rsidRDefault="008A6028" w:rsidP="00AD7C92">
                      <w:pPr>
                        <w:ind w:right="233"/>
                      </w:pPr>
                      <w:r>
                        <w:t>______________________________</w:t>
                      </w:r>
                      <w:r w:rsidRPr="00C857FB">
                        <w:t xml:space="preserve">   _______</w:t>
                      </w:r>
                    </w:p>
                  </w:tc>
                </w:tr>
                <w:tr w:rsidR="008A6028" w:rsidRPr="00C857FB" w:rsidTr="00AD7C92">
                  <w:trPr>
                    <w:trHeight w:val="231"/>
                  </w:trPr>
                  <w:tc>
                    <w:tcPr>
                      <w:tcW w:w="4360" w:type="dxa"/>
                      <w:gridSpan w:val="2"/>
                    </w:tcPr>
                    <w:p w:rsidR="008A6028" w:rsidRPr="00C857FB" w:rsidRDefault="008A6028" w:rsidP="00AD7C92">
                      <w:pPr>
                        <w:ind w:right="233"/>
                      </w:pPr>
                      <w:r w:rsidRPr="00C857FB">
                        <w:t>Inventor Signature</w:t>
                      </w:r>
                      <w:r w:rsidRPr="00C857FB">
                        <w:tab/>
                      </w:r>
                      <w:r w:rsidRPr="00C857FB">
                        <w:tab/>
                      </w:r>
                      <w:r>
                        <w:t xml:space="preserve">       </w:t>
                      </w:r>
                      <w:r w:rsidRPr="00C857FB">
                        <w:t>Date</w:t>
                      </w:r>
                    </w:p>
                  </w:tc>
                </w:tr>
                <w:tr w:rsidR="008A6028" w:rsidRPr="00C857FB" w:rsidTr="00AD7C92">
                  <w:trPr>
                    <w:trHeight w:val="247"/>
                  </w:trPr>
                  <w:tc>
                    <w:tcPr>
                      <w:tcW w:w="4360" w:type="dxa"/>
                      <w:gridSpan w:val="2"/>
                    </w:tcPr>
                    <w:p w:rsidR="008A6028" w:rsidRPr="00C857FB" w:rsidRDefault="008A6028" w:rsidP="00AD7C92">
                      <w:pPr>
                        <w:ind w:right="233"/>
                      </w:pPr>
                    </w:p>
                  </w:tc>
                </w:tr>
                <w:tr w:rsidR="008A6028" w:rsidRPr="00C857FB" w:rsidTr="00AD7C92">
                  <w:trPr>
                    <w:trHeight w:val="231"/>
                  </w:trPr>
                  <w:tc>
                    <w:tcPr>
                      <w:tcW w:w="4360" w:type="dxa"/>
                      <w:gridSpan w:val="2"/>
                    </w:tcPr>
                    <w:p w:rsidR="008A6028" w:rsidRPr="00C857FB" w:rsidRDefault="008A6028" w:rsidP="00AD7C92">
                      <w:pPr>
                        <w:ind w:right="233"/>
                      </w:pPr>
                      <w:r>
                        <w:t xml:space="preserve">_____________________________  </w:t>
                      </w:r>
                      <w:r w:rsidRPr="00C857FB">
                        <w:t xml:space="preserve"> </w:t>
                      </w:r>
                      <w:r>
                        <w:t xml:space="preserve">  </w:t>
                      </w:r>
                      <w:r w:rsidRPr="00C857FB">
                        <w:t>_______</w:t>
                      </w:r>
                    </w:p>
                  </w:tc>
                </w:tr>
                <w:tr w:rsidR="008A6028" w:rsidRPr="00C857FB" w:rsidTr="00AD7C92">
                  <w:trPr>
                    <w:trHeight w:val="231"/>
                  </w:trPr>
                  <w:tc>
                    <w:tcPr>
                      <w:tcW w:w="4360" w:type="dxa"/>
                      <w:gridSpan w:val="2"/>
                    </w:tcPr>
                    <w:p w:rsidR="008A6028" w:rsidRPr="00C857FB" w:rsidRDefault="008A6028" w:rsidP="00AD7C92">
                      <w:pPr>
                        <w:ind w:right="233"/>
                        <w:rPr>
                          <w:u w:val="single"/>
                        </w:rPr>
                      </w:pPr>
                      <w:r w:rsidRPr="00C857FB">
                        <w:t>Supervisor Signature</w:t>
                      </w:r>
                      <w:r w:rsidRPr="00C857FB">
                        <w:tab/>
                        <w:t xml:space="preserve">              </w:t>
                      </w:r>
                      <w:r>
                        <w:t xml:space="preserve">      </w:t>
                      </w:r>
                      <w:r w:rsidRPr="00C857FB">
                        <w:t>Date</w:t>
                      </w:r>
                      <w:r w:rsidRPr="00C857FB">
                        <w:rPr>
                          <w:u w:val="single"/>
                        </w:rPr>
                        <w:t xml:space="preserve">      </w:t>
                      </w:r>
                    </w:p>
                  </w:tc>
                </w:tr>
              </w:tbl>
              <w:p w:rsidR="008A6028" w:rsidRDefault="008A6028" w:rsidP="00AD7C92">
                <w:pPr>
                  <w:pStyle w:val="BodyText"/>
                </w:pPr>
              </w:p>
            </w:tc>
            <w:tc>
              <w:tcPr>
                <w:tcW w:w="4824" w:type="dxa"/>
                <w:gridSpan w:val="3"/>
              </w:tcPr>
              <w:tbl>
                <w:tblPr>
                  <w:tblStyle w:val="TableGrid"/>
                  <w:tblW w:w="4255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2379"/>
                  <w:gridCol w:w="1876"/>
                </w:tblGrid>
                <w:tr w:rsidR="008A6028" w:rsidRPr="00C857FB" w:rsidTr="00AD7C92">
                  <w:trPr>
                    <w:trHeight w:val="228"/>
                  </w:trPr>
                  <w:tc>
                    <w:tcPr>
                      <w:tcW w:w="4255" w:type="dxa"/>
                      <w:gridSpan w:val="2"/>
                    </w:tcPr>
                    <w:p w:rsidR="008A6028" w:rsidRPr="00C857FB" w:rsidRDefault="008A6028" w:rsidP="00AD7C92">
                      <w:pPr>
                        <w:ind w:right="218"/>
                        <w:rPr>
                          <w:u w:val="single"/>
                        </w:rPr>
                      </w:pPr>
                      <w:r w:rsidRPr="00DD6893">
                        <w:t>Inventor</w:t>
                      </w:r>
                      <w:r w:rsidRPr="00C857FB">
                        <w:t xml:space="preserve">: </w:t>
                      </w:r>
                      <w:sdt>
                        <w:sdtPr>
                          <w:alias w:val="choose amongst your peers"/>
                          <w:tag w:val="choose amongst your peers"/>
                          <w:id w:val="1555432997"/>
                          <w:placeholder>
                            <w:docPart w:val="785A5FB1CEF840579A4398EA18E7761D"/>
                          </w:placeholder>
                          <w:showingPlcHdr/>
                        </w:sdtPr>
                        <w:sdtEndPr>
                          <w:rPr>
                            <w:u w:val="single"/>
                          </w:rPr>
                        </w:sdtEndPr>
                        <w:sdtContent>
                          <w:r w:rsidRPr="00FC75A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c>
                </w:tr>
                <w:tr w:rsidR="008A6028" w:rsidRPr="00C857FB" w:rsidTr="00AD7C92">
                  <w:trPr>
                    <w:trHeight w:val="228"/>
                  </w:trPr>
                  <w:tc>
                    <w:tcPr>
                      <w:tcW w:w="4255" w:type="dxa"/>
                      <w:gridSpan w:val="2"/>
                    </w:tcPr>
                    <w:p w:rsidR="008A6028" w:rsidRPr="00C857FB" w:rsidRDefault="008A6028" w:rsidP="00AD7C92">
                      <w:pPr>
                        <w:ind w:right="218"/>
                        <w:rPr>
                          <w:b/>
                        </w:rPr>
                      </w:pPr>
                      <w:r w:rsidRPr="00DD6893">
                        <w:t>Percentage of contribution</w:t>
                      </w:r>
                      <w:r w:rsidRPr="00C857FB">
                        <w:t xml:space="preserve">: </w:t>
                      </w:r>
                      <w:sdt>
                        <w:sdtPr>
                          <w:alias w:val="Enter a value or choose from the dropdown list"/>
                          <w:tag w:val="Enter a value or choose from the dropdown list"/>
                          <w:id w:val="10265727"/>
                          <w:placeholder>
                            <w:docPart w:val="39F7EF198F4144C3B301D157992EF8F9"/>
                          </w:placeholder>
                          <w:showingPlcHdr/>
                          <w:comboBox>
                            <w:listItem w:displayText="10%" w:value="10%"/>
                            <w:listItem w:displayText="15%" w:value="15%"/>
                            <w:listItem w:displayText="25%" w:value="25%"/>
                            <w:listItem w:displayText="33%" w:value="33%"/>
                            <w:listItem w:displayText="50%" w:value="50%"/>
                          </w:comboBox>
                        </w:sdtPr>
                        <w:sdtEndPr/>
                        <w:sdtContent>
                          <w:r w:rsidRPr="00FC75A0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</w:tc>
                </w:tr>
                <w:tr w:rsidR="008A6028" w:rsidRPr="00C857FB" w:rsidTr="00AD7C92">
                  <w:trPr>
                    <w:trHeight w:val="244"/>
                  </w:trPr>
                  <w:tc>
                    <w:tcPr>
                      <w:tcW w:w="4255" w:type="dxa"/>
                      <w:gridSpan w:val="2"/>
                    </w:tcPr>
                    <w:p w:rsidR="008A6028" w:rsidRPr="00C857FB" w:rsidRDefault="008A6028" w:rsidP="00AD7C92">
                      <w:pPr>
                        <w:ind w:right="218"/>
                        <w:rPr>
                          <w:u w:val="single"/>
                        </w:rPr>
                      </w:pPr>
                      <w:r w:rsidRPr="00DD6893">
                        <w:t>Department</w:t>
                      </w:r>
                      <w:r w:rsidRPr="00C857FB">
                        <w:t xml:space="preserve">: </w:t>
                      </w:r>
                      <w:sdt>
                        <w:sdtPr>
                          <w:id w:val="-294911902"/>
                          <w:placeholder>
                            <w:docPart w:val="4C83C47A0CAF4E5EAB138AFE3B5C01A0"/>
                          </w:placeholder>
                          <w:showingPlcHdr/>
                          <w:comboBox>
                            <w:listItem w:value="Enter a dept or choose from the list"/>
                            <w:listItem w:displayText="Assessment and Measurement" w:value="Assessment and Measurement"/>
                            <w:listItem w:displayText="Biology" w:value="Biology"/>
                            <w:listItem w:displayText="Biotechnology" w:value="Biotechnology"/>
                            <w:listItem w:displayText="Chemistry and Biochemistry" w:value="Chemistry and Biochemistry"/>
                            <w:listItem w:displayText="Communciatio Sciences and Disorders" w:value="Communciatio Sciences and Disorders"/>
                            <w:listItem w:displayText="Computer Information Systems and Business Analytics" w:value="Computer Information Systems and Business Analytics"/>
                            <w:listItem w:displayText="Computer Science" w:value="Computer Science"/>
                            <w:listItem w:displayText="Engineering" w:value="Engineering"/>
                            <w:listItem w:displayText="Exercise Science" w:value="Exercise Science"/>
                            <w:listItem w:displayText="Geographic Science" w:value="Geographic Science"/>
                            <w:listItem w:displayText="Geology and Environmental Science" w:value="Geology and Environmental Science"/>
                            <w:listItem w:displayText="Health and Behavior Science" w:value="Health and Behavior Science"/>
                            <w:listItem w:displayText="Health Sciences" w:value="Health Sciences"/>
                            <w:listItem w:displayText="Intelligence Analysis" w:value="Intelligence Analysis"/>
                            <w:listItem w:displayText="ISAT" w:value="ISAT"/>
                            <w:listItem w:displayText="Mathematics and Statistics" w:value="Mathematics and Statistics"/>
                            <w:listItem w:displayText="Physics and Astronomy" w:value="Physics and Astronomy"/>
                          </w:comboBox>
                        </w:sdtPr>
                        <w:sdtEndPr/>
                        <w:sdtContent>
                          <w:r w:rsidRPr="00FC75A0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</w:tc>
                </w:tr>
                <w:tr w:rsidR="008A6028" w:rsidRPr="00C857FB" w:rsidTr="00AD7C92">
                  <w:trPr>
                    <w:trHeight w:val="458"/>
                  </w:trPr>
                  <w:tc>
                    <w:tcPr>
                      <w:tcW w:w="2379" w:type="dxa"/>
                    </w:tcPr>
                    <w:p w:rsidR="008A6028" w:rsidRDefault="008A6028" w:rsidP="00AD7C92">
                      <w:pPr>
                        <w:ind w:right="218"/>
                      </w:pPr>
                      <w:r w:rsidRPr="00DD6893">
                        <w:t>Phone</w:t>
                      </w:r>
                      <w:r w:rsidRPr="00C857FB">
                        <w:t>:</w:t>
                      </w:r>
                    </w:p>
                    <w:p w:rsidR="008A6028" w:rsidRPr="00C857FB" w:rsidRDefault="008A6028" w:rsidP="00AD7C92">
                      <w:pPr>
                        <w:ind w:right="218"/>
                      </w:pPr>
                      <w:r w:rsidRPr="00C857FB">
                        <w:t xml:space="preserve"> </w:t>
                      </w:r>
                      <w:sdt>
                        <w:sdtPr>
                          <w:id w:val="90362371"/>
                          <w:placeholder>
                            <w:docPart w:val="E805B3C5CB59487EA086A0072AC0544B"/>
                          </w:placeholder>
                          <w:text/>
                        </w:sdtPr>
                        <w:sdtEndPr/>
                        <w:sdtContent>
                          <w:r>
                            <w:t>540-568-xxxx</w:t>
                          </w:r>
                        </w:sdtContent>
                      </w:sdt>
                    </w:p>
                  </w:tc>
                  <w:tc>
                    <w:tcPr>
                      <w:tcW w:w="1875" w:type="dxa"/>
                    </w:tcPr>
                    <w:p w:rsidR="008A6028" w:rsidRDefault="008A6028" w:rsidP="00AD7C92">
                      <w:pPr>
                        <w:ind w:right="218"/>
                      </w:pPr>
                      <w:r w:rsidRPr="00DD6893">
                        <w:t>Email</w:t>
                      </w:r>
                      <w:r w:rsidRPr="00C857FB">
                        <w:t>:</w:t>
                      </w:r>
                    </w:p>
                    <w:p w:rsidR="008A6028" w:rsidRPr="00C857FB" w:rsidRDefault="008A6028" w:rsidP="00AD7C92">
                      <w:pPr>
                        <w:ind w:right="218"/>
                      </w:pPr>
                      <w:r w:rsidRPr="00C857FB">
                        <w:t xml:space="preserve"> </w:t>
                      </w:r>
                      <w:sdt>
                        <w:sdtPr>
                          <w:id w:val="541330348"/>
                          <w:placeholder>
                            <w:docPart w:val="E805B3C5CB59487EA086A0072AC0544B"/>
                          </w:placeholder>
                        </w:sdtPr>
                        <w:sdtEndPr/>
                        <w:sdtContent>
                          <w:r>
                            <w:t>@jmu.edu</w:t>
                          </w:r>
                        </w:sdtContent>
                      </w:sdt>
                    </w:p>
                  </w:tc>
                </w:tr>
                <w:tr w:rsidR="008A6028" w:rsidRPr="00C857FB" w:rsidTr="00AD7C92">
                  <w:trPr>
                    <w:trHeight w:val="473"/>
                  </w:trPr>
                  <w:tc>
                    <w:tcPr>
                      <w:tcW w:w="4255" w:type="dxa"/>
                      <w:gridSpan w:val="2"/>
                    </w:tcPr>
                    <w:p w:rsidR="008A6028" w:rsidRDefault="008A6028" w:rsidP="00AD7C92">
                      <w:pPr>
                        <w:ind w:right="218"/>
                      </w:pPr>
                    </w:p>
                    <w:p w:rsidR="008A6028" w:rsidRPr="00C857FB" w:rsidRDefault="008A6028" w:rsidP="00AD7C92">
                      <w:pPr>
                        <w:ind w:right="218"/>
                      </w:pPr>
                      <w:r>
                        <w:t>_____________________________</w:t>
                      </w:r>
                      <w:r w:rsidRPr="00C857FB">
                        <w:t xml:space="preserve">   _______</w:t>
                      </w:r>
                    </w:p>
                  </w:tc>
                </w:tr>
                <w:tr w:rsidR="008A6028" w:rsidRPr="00C857FB" w:rsidTr="00AD7C92">
                  <w:trPr>
                    <w:trHeight w:val="228"/>
                  </w:trPr>
                  <w:tc>
                    <w:tcPr>
                      <w:tcW w:w="4255" w:type="dxa"/>
                      <w:gridSpan w:val="2"/>
                    </w:tcPr>
                    <w:p w:rsidR="008A6028" w:rsidRPr="00C857FB" w:rsidRDefault="008A6028" w:rsidP="00AD7C92">
                      <w:pPr>
                        <w:ind w:right="218"/>
                      </w:pPr>
                      <w:r w:rsidRPr="00C857FB">
                        <w:t>Inventor Signature</w:t>
                      </w:r>
                      <w:r w:rsidRPr="00C857FB">
                        <w:tab/>
                      </w:r>
                      <w:r w:rsidRPr="00C857FB">
                        <w:tab/>
                      </w:r>
                      <w:r>
                        <w:t xml:space="preserve">    </w:t>
                      </w:r>
                      <w:r w:rsidRPr="00C857FB">
                        <w:t>Date</w:t>
                      </w:r>
                    </w:p>
                  </w:tc>
                </w:tr>
                <w:tr w:rsidR="008A6028" w:rsidRPr="00C857FB" w:rsidTr="00AD7C92">
                  <w:trPr>
                    <w:trHeight w:val="244"/>
                  </w:trPr>
                  <w:tc>
                    <w:tcPr>
                      <w:tcW w:w="4255" w:type="dxa"/>
                      <w:gridSpan w:val="2"/>
                    </w:tcPr>
                    <w:p w:rsidR="008A6028" w:rsidRPr="00C857FB" w:rsidRDefault="008A6028" w:rsidP="00AD7C92">
                      <w:pPr>
                        <w:ind w:right="218"/>
                      </w:pPr>
                    </w:p>
                  </w:tc>
                </w:tr>
                <w:tr w:rsidR="008A6028" w:rsidRPr="00C857FB" w:rsidTr="00AD7C92">
                  <w:trPr>
                    <w:trHeight w:val="228"/>
                  </w:trPr>
                  <w:tc>
                    <w:tcPr>
                      <w:tcW w:w="4255" w:type="dxa"/>
                      <w:gridSpan w:val="2"/>
                    </w:tcPr>
                    <w:p w:rsidR="008A6028" w:rsidRPr="00C857FB" w:rsidRDefault="008A6028" w:rsidP="00AD7C92">
                      <w:pPr>
                        <w:ind w:right="218"/>
                      </w:pPr>
                      <w:r>
                        <w:t>_____________________________</w:t>
                      </w:r>
                      <w:r w:rsidRPr="00C857FB">
                        <w:t xml:space="preserve">   _______</w:t>
                      </w:r>
                    </w:p>
                  </w:tc>
                </w:tr>
                <w:tr w:rsidR="008A6028" w:rsidRPr="00C857FB" w:rsidTr="00AD7C92">
                  <w:trPr>
                    <w:trHeight w:val="225"/>
                  </w:trPr>
                  <w:tc>
                    <w:tcPr>
                      <w:tcW w:w="4255" w:type="dxa"/>
                      <w:gridSpan w:val="2"/>
                    </w:tcPr>
                    <w:p w:rsidR="008A6028" w:rsidRPr="00C857FB" w:rsidRDefault="008A6028" w:rsidP="00AD7C92">
                      <w:pPr>
                        <w:ind w:right="218"/>
                        <w:rPr>
                          <w:u w:val="single"/>
                        </w:rPr>
                      </w:pPr>
                      <w:r w:rsidRPr="00C857FB">
                        <w:t>Supervisor Signature</w:t>
                      </w:r>
                      <w:r w:rsidRPr="00C857FB">
                        <w:tab/>
                        <w:t xml:space="preserve">                </w:t>
                      </w:r>
                      <w:r>
                        <w:t xml:space="preserve">  </w:t>
                      </w:r>
                      <w:r w:rsidRPr="00C857FB">
                        <w:t>Date</w:t>
                      </w:r>
                      <w:r w:rsidRPr="00C857FB">
                        <w:rPr>
                          <w:u w:val="single"/>
                        </w:rPr>
                        <w:t xml:space="preserve">      </w:t>
                      </w:r>
                    </w:p>
                  </w:tc>
                </w:tr>
              </w:tbl>
              <w:p w:rsidR="008A6028" w:rsidRDefault="008A6028" w:rsidP="00AD7C92">
                <w:pPr>
                  <w:pStyle w:val="BodyText"/>
                </w:pPr>
              </w:p>
            </w:tc>
          </w:tr>
        </w:sdtContent>
      </w:sdt>
    </w:tbl>
    <w:p w:rsidR="00121D48" w:rsidRDefault="00121D48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</w:p>
    <w:p w:rsidR="0041465A" w:rsidRPr="00121E99" w:rsidRDefault="0041465A" w:rsidP="001B5E57">
      <w:pPr>
        <w:widowControl w:val="0"/>
        <w:rPr>
          <w:b/>
          <w:color w:val="002060"/>
          <w:sz w:val="24"/>
          <w:szCs w:val="24"/>
          <w:u w:val="single"/>
        </w:rPr>
      </w:pPr>
      <w:r w:rsidRPr="00121E99">
        <w:rPr>
          <w:b/>
          <w:color w:val="002060"/>
          <w:sz w:val="24"/>
          <w:szCs w:val="24"/>
          <w:u w:val="single"/>
        </w:rPr>
        <w:lastRenderedPageBreak/>
        <w:t xml:space="preserve">Description </w:t>
      </w:r>
    </w:p>
    <w:p w:rsidR="0041465A" w:rsidRPr="00121E99" w:rsidRDefault="0041465A" w:rsidP="0041465A">
      <w:pPr>
        <w:rPr>
          <w:b/>
        </w:rPr>
      </w:pPr>
    </w:p>
    <w:p w:rsidR="004D2D9C" w:rsidRPr="00121E99" w:rsidRDefault="0041465A" w:rsidP="004D2D9C">
      <w:pPr>
        <w:spacing w:after="60"/>
      </w:pPr>
      <w:r w:rsidRPr="00121E99">
        <w:t>Description of invention.</w:t>
      </w:r>
      <w:r w:rsidR="00523AE2" w:rsidRPr="00121E99">
        <w:t xml:space="preserve"> </w:t>
      </w:r>
      <w:r w:rsidR="004D2D9C" w:rsidRPr="00121E99">
        <w:t xml:space="preserve">The following is a checklist provided to help you </w:t>
      </w:r>
      <w:r w:rsidR="00152EAA" w:rsidRPr="00121E99">
        <w:t>determine if</w:t>
      </w:r>
      <w:r w:rsidR="004D2D9C" w:rsidRPr="00121E99">
        <w:t xml:space="preserve"> this innovation should be disclosed.  </w:t>
      </w:r>
      <w:r w:rsidR="00152EAA" w:rsidRPr="00121E99">
        <w:t>You may fill in this information in the field below or i</w:t>
      </w:r>
      <w:r w:rsidR="00523AE2" w:rsidRPr="00121E99">
        <w:t xml:space="preserve">nclude </w:t>
      </w:r>
      <w:r w:rsidR="004D2D9C" w:rsidRPr="00121E99">
        <w:t>a supplemental file with:</w:t>
      </w:r>
    </w:p>
    <w:p w:rsidR="004D2D9C" w:rsidRPr="00121E99" w:rsidRDefault="004D2D9C" w:rsidP="004D2D9C">
      <w:r w:rsidRPr="00121E99">
        <w:t>Is this innovation a:</w:t>
      </w:r>
    </w:p>
    <w:p w:rsidR="004D2D9C" w:rsidRPr="00121E99" w:rsidRDefault="007549F7" w:rsidP="00C770E7">
      <w:pPr>
        <w:ind w:left="540"/>
      </w:pPr>
      <w:sdt>
        <w:sdtPr>
          <w:id w:val="88853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9E3" w:rsidRPr="00121E99">
            <w:rPr>
              <w:rFonts w:ascii="Segoe UI Symbol" w:eastAsia="MS Gothic" w:hAnsi="Segoe UI Symbol" w:cs="Segoe UI Symbol"/>
            </w:rPr>
            <w:t>☐</w:t>
          </w:r>
        </w:sdtContent>
      </w:sdt>
      <w:r w:rsidR="00523AE2" w:rsidRPr="00121E99">
        <w:t xml:space="preserve"> </w:t>
      </w:r>
      <w:r w:rsidR="004D2D9C" w:rsidRPr="00121E99">
        <w:t xml:space="preserve"> </w:t>
      </w:r>
      <w:proofErr w:type="gramStart"/>
      <w:r w:rsidR="00523AE2" w:rsidRPr="00121E99">
        <w:t>new</w:t>
      </w:r>
      <w:proofErr w:type="gramEnd"/>
      <w:r w:rsidR="00523AE2" w:rsidRPr="00121E99">
        <w:t xml:space="preserve"> process, </w:t>
      </w:r>
      <w:r w:rsidR="004D2D9C" w:rsidRPr="00121E99">
        <w:t xml:space="preserve">   </w:t>
      </w:r>
      <w:sdt>
        <w:sdtPr>
          <w:id w:val="1813675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D9C" w:rsidRPr="00121E99">
            <w:rPr>
              <w:rFonts w:ascii="Segoe UI Symbol" w:eastAsia="MS Gothic" w:hAnsi="Segoe UI Symbol" w:cs="Segoe UI Symbol"/>
            </w:rPr>
            <w:t>☐</w:t>
          </w:r>
        </w:sdtContent>
      </w:sdt>
      <w:r w:rsidR="004D2D9C" w:rsidRPr="00121E99">
        <w:t xml:space="preserve">  </w:t>
      </w:r>
      <w:r w:rsidR="00523AE2" w:rsidRPr="00121E99">
        <w:t xml:space="preserve">application, </w:t>
      </w:r>
      <w:r w:rsidR="004D2D9C" w:rsidRPr="00121E99">
        <w:t xml:space="preserve"> </w:t>
      </w:r>
      <w:sdt>
        <w:sdtPr>
          <w:id w:val="-120917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D9C" w:rsidRPr="00121E99">
            <w:rPr>
              <w:rFonts w:ascii="Segoe UI Symbol" w:eastAsia="MS Gothic" w:hAnsi="Segoe UI Symbol" w:cs="Segoe UI Symbol"/>
            </w:rPr>
            <w:t>☐</w:t>
          </w:r>
        </w:sdtContent>
      </w:sdt>
      <w:r w:rsidR="004D2D9C" w:rsidRPr="00121E99">
        <w:t xml:space="preserve">  </w:t>
      </w:r>
      <w:r w:rsidR="00523AE2" w:rsidRPr="00121E99">
        <w:t xml:space="preserve">method, </w:t>
      </w:r>
      <w:r w:rsidR="004D2D9C" w:rsidRPr="00121E99">
        <w:t xml:space="preserve">  </w:t>
      </w:r>
      <w:sdt>
        <w:sdtPr>
          <w:id w:val="194703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D9C" w:rsidRPr="00121E99">
            <w:rPr>
              <w:rFonts w:ascii="Segoe UI Symbol" w:eastAsia="MS Gothic" w:hAnsi="Segoe UI Symbol" w:cs="Segoe UI Symbol"/>
            </w:rPr>
            <w:t>☐</w:t>
          </w:r>
        </w:sdtContent>
      </w:sdt>
      <w:r w:rsidR="004D2D9C" w:rsidRPr="00121E99">
        <w:t xml:space="preserve">  </w:t>
      </w:r>
      <w:r w:rsidR="00A7608F" w:rsidRPr="00121E99">
        <w:t xml:space="preserve">new </w:t>
      </w:r>
      <w:r w:rsidR="00523AE2" w:rsidRPr="00121E99">
        <w:t xml:space="preserve">composition of matter, </w:t>
      </w:r>
      <w:r w:rsidR="004D2D9C" w:rsidRPr="00121E99">
        <w:t xml:space="preserve">  </w:t>
      </w:r>
      <w:sdt>
        <w:sdtPr>
          <w:id w:val="-11081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D9C" w:rsidRPr="00121E99">
            <w:rPr>
              <w:rFonts w:ascii="Segoe UI Symbol" w:eastAsia="MS Gothic" w:hAnsi="Segoe UI Symbol" w:cs="Segoe UI Symbol"/>
            </w:rPr>
            <w:t>☐</w:t>
          </w:r>
        </w:sdtContent>
      </w:sdt>
      <w:r w:rsidR="004D2D9C" w:rsidRPr="00121E99">
        <w:t xml:space="preserve">  a </w:t>
      </w:r>
      <w:r w:rsidR="00523AE2" w:rsidRPr="00121E99">
        <w:t xml:space="preserve">device, or </w:t>
      </w:r>
    </w:p>
    <w:p w:rsidR="00A7608F" w:rsidRPr="00121E99" w:rsidRDefault="007549F7" w:rsidP="00C770E7">
      <w:pPr>
        <w:spacing w:after="60"/>
        <w:ind w:left="540"/>
      </w:pPr>
      <w:sdt>
        <w:sdtPr>
          <w:id w:val="-208613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D9C" w:rsidRPr="00121E99">
            <w:rPr>
              <w:rFonts w:ascii="Segoe UI Symbol" w:eastAsia="MS Gothic" w:hAnsi="Segoe UI Symbol" w:cs="Segoe UI Symbol"/>
            </w:rPr>
            <w:t>☐</w:t>
          </w:r>
        </w:sdtContent>
      </w:sdt>
      <w:r w:rsidR="004D2D9C" w:rsidRPr="00121E99">
        <w:t xml:space="preserve">  </w:t>
      </w:r>
      <w:proofErr w:type="gramStart"/>
      <w:r w:rsidR="00523AE2" w:rsidRPr="00121E99">
        <w:t>something</w:t>
      </w:r>
      <w:proofErr w:type="gramEnd"/>
      <w:r w:rsidR="00523AE2" w:rsidRPr="00121E99">
        <w:t xml:space="preserve"> that will improve an existing product,</w:t>
      </w:r>
      <w:r w:rsidR="00052EC9">
        <w:t xml:space="preserve"> process application or method)</w:t>
      </w:r>
      <w:r w:rsidR="00523AE2" w:rsidRPr="00121E99">
        <w:t xml:space="preserve"> </w:t>
      </w:r>
    </w:p>
    <w:p w:rsidR="00A7608F" w:rsidRPr="00121E99" w:rsidRDefault="007549F7" w:rsidP="004D2D9C">
      <w:pPr>
        <w:spacing w:after="60"/>
      </w:pPr>
      <w:sdt>
        <w:sdtPr>
          <w:id w:val="-179821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D9C" w:rsidRPr="00121E99">
            <w:rPr>
              <w:rFonts w:ascii="Segoe UI Symbol" w:eastAsia="MS Gothic" w:hAnsi="Segoe UI Symbol" w:cs="Segoe UI Symbol"/>
            </w:rPr>
            <w:t>☐</w:t>
          </w:r>
        </w:sdtContent>
      </w:sdt>
      <w:r w:rsidR="004D2D9C" w:rsidRPr="00121E99">
        <w:t xml:space="preserve">  Is the disclosure for a </w:t>
      </w:r>
      <w:r w:rsidR="00523AE2" w:rsidRPr="00121E99">
        <w:t>novel or</w:t>
      </w:r>
      <w:r w:rsidR="004D2D9C" w:rsidRPr="00121E99">
        <w:t xml:space="preserve"> an</w:t>
      </w:r>
      <w:r w:rsidR="00523AE2" w:rsidRPr="00121E99">
        <w:t xml:space="preserve"> unusual features of the invention</w:t>
      </w:r>
      <w:r w:rsidR="004D2D9C" w:rsidRPr="00121E99">
        <w:t>?  Explain</w:t>
      </w:r>
      <w:r w:rsidR="00523AE2" w:rsidRPr="00121E99">
        <w:t xml:space="preserve"> how the invention </w:t>
      </w:r>
      <w:r w:rsidR="004D2D9C" w:rsidRPr="00121E99">
        <w:t>differs from present technology.</w:t>
      </w:r>
      <w:r w:rsidR="00523AE2" w:rsidRPr="00121E99">
        <w:t xml:space="preserve"> </w:t>
      </w:r>
    </w:p>
    <w:p w:rsidR="00A7608F" w:rsidRPr="00121E99" w:rsidRDefault="007549F7" w:rsidP="004D2D9C">
      <w:pPr>
        <w:spacing w:after="60"/>
      </w:pPr>
      <w:sdt>
        <w:sdtPr>
          <w:id w:val="-1893034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D9C" w:rsidRPr="00121E99">
            <w:rPr>
              <w:rFonts w:ascii="Segoe UI Symbol" w:eastAsia="MS Gothic" w:hAnsi="Segoe UI Symbol" w:cs="Segoe UI Symbol"/>
            </w:rPr>
            <w:t>☐</w:t>
          </w:r>
        </w:sdtContent>
      </w:sdt>
      <w:r w:rsidR="004D2D9C" w:rsidRPr="00121E99">
        <w:t xml:space="preserve">  W</w:t>
      </w:r>
      <w:r w:rsidR="00523AE2" w:rsidRPr="00121E99">
        <w:t xml:space="preserve">hat problems </w:t>
      </w:r>
      <w:r w:rsidR="004D2D9C" w:rsidRPr="00121E99">
        <w:t xml:space="preserve">does </w:t>
      </w:r>
      <w:r w:rsidR="00523AE2" w:rsidRPr="00121E99">
        <w:t>the invention solve</w:t>
      </w:r>
      <w:r w:rsidR="004D2D9C" w:rsidRPr="00121E99">
        <w:t>?</w:t>
      </w:r>
    </w:p>
    <w:p w:rsidR="0041465A" w:rsidRPr="00121E99" w:rsidRDefault="007549F7" w:rsidP="004D2D9C">
      <w:pPr>
        <w:spacing w:after="60"/>
      </w:pPr>
      <w:sdt>
        <w:sdtPr>
          <w:id w:val="-148053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D9C" w:rsidRPr="00121E99">
            <w:rPr>
              <w:rFonts w:ascii="Segoe UI Symbol" w:eastAsia="MS Gothic" w:hAnsi="Segoe UI Symbol" w:cs="Segoe UI Symbol"/>
            </w:rPr>
            <w:t>☐</w:t>
          </w:r>
        </w:sdtContent>
      </w:sdt>
      <w:r w:rsidR="004D2D9C" w:rsidRPr="00121E99">
        <w:t xml:space="preserve">  What immediate applications, </w:t>
      </w:r>
      <w:r w:rsidR="00523AE2" w:rsidRPr="00121E99">
        <w:t>advantages and disadvantages,</w:t>
      </w:r>
      <w:r w:rsidR="004D2D9C" w:rsidRPr="00121E99">
        <w:t xml:space="preserve"> and/or</w:t>
      </w:r>
      <w:r w:rsidR="00523AE2" w:rsidRPr="00121E99">
        <w:t xml:space="preserve"> possible uses </w:t>
      </w:r>
      <w:r w:rsidR="004D2D9C" w:rsidRPr="00121E99">
        <w:t xml:space="preserve">are there </w:t>
      </w:r>
      <w:r w:rsidR="00523AE2" w:rsidRPr="00121E99">
        <w:t>for the invention</w:t>
      </w:r>
      <w:r w:rsidR="004D2D9C" w:rsidRPr="00121E99">
        <w:t>?  Include</w:t>
      </w:r>
      <w:r w:rsidR="00523AE2" w:rsidRPr="00121E99">
        <w:t xml:space="preserve"> any additional </w:t>
      </w:r>
      <w:r w:rsidR="004D2D9C" w:rsidRPr="00121E99">
        <w:t>diagrams as needed.</w:t>
      </w:r>
    </w:p>
    <w:p w:rsidR="00152EAA" w:rsidRPr="00052EC9" w:rsidRDefault="00152EAA" w:rsidP="004D2D9C">
      <w:pPr>
        <w:spacing w:after="60"/>
        <w:rPr>
          <w:b/>
          <w:sz w:val="24"/>
          <w:szCs w:val="24"/>
        </w:rPr>
      </w:pPr>
      <w:r w:rsidRPr="00052EC9">
        <w:rPr>
          <w:b/>
          <w:sz w:val="24"/>
          <w:szCs w:val="24"/>
        </w:rPr>
        <w:t>Invention/innovation detail</w:t>
      </w:r>
    </w:p>
    <w:sdt>
      <w:sdtPr>
        <w:id w:val="-490341504"/>
        <w:placeholder>
          <w:docPart w:val="9FCFD1D493E44E76B4AC787E309C509C"/>
        </w:placeholder>
        <w:showingPlcHdr/>
      </w:sdtPr>
      <w:sdtEndPr/>
      <w:sdtContent>
        <w:p w:rsidR="00152EAA" w:rsidRPr="00121E99" w:rsidRDefault="00152EAA" w:rsidP="004D2D9C">
          <w:pPr>
            <w:spacing w:after="60"/>
          </w:pPr>
          <w:r w:rsidRPr="00121E99">
            <w:rPr>
              <w:rStyle w:val="PlaceholderText"/>
            </w:rPr>
            <w:t>Click or tap here to enter text.</w:t>
          </w:r>
        </w:p>
      </w:sdtContent>
    </w:sdt>
    <w:p w:rsidR="0041465A" w:rsidRPr="00121E99" w:rsidRDefault="0041465A">
      <w:pPr>
        <w:rPr>
          <w:b/>
          <w:u w:val="single"/>
        </w:rPr>
      </w:pPr>
    </w:p>
    <w:p w:rsidR="00DB35CF" w:rsidRPr="00121E99" w:rsidRDefault="00F55FB8">
      <w:pPr>
        <w:rPr>
          <w:b/>
          <w:sz w:val="24"/>
          <w:szCs w:val="24"/>
        </w:rPr>
      </w:pPr>
      <w:r w:rsidRPr="00121E99">
        <w:rPr>
          <w:b/>
          <w:color w:val="002060"/>
          <w:sz w:val="24"/>
          <w:szCs w:val="24"/>
          <w:u w:val="single"/>
        </w:rPr>
        <w:t xml:space="preserve"> Sponsorship</w:t>
      </w:r>
      <w:r w:rsidR="00A83188" w:rsidRPr="00121E99">
        <w:rPr>
          <w:b/>
          <w:color w:val="002060"/>
          <w:sz w:val="24"/>
          <w:szCs w:val="24"/>
          <w:u w:val="single"/>
        </w:rPr>
        <w:t xml:space="preserve"> Information</w:t>
      </w:r>
      <w:r w:rsidR="00A83188" w:rsidRPr="00121E99">
        <w:rPr>
          <w:b/>
          <w:color w:val="002060"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  <w:gridCol w:w="886"/>
      </w:tblGrid>
      <w:tr w:rsidR="00DB35CF" w:rsidRPr="00121E99" w:rsidTr="007549F7">
        <w:tc>
          <w:tcPr>
            <w:tcW w:w="8910" w:type="dxa"/>
          </w:tcPr>
          <w:p w:rsidR="00DB35CF" w:rsidRPr="00121E99" w:rsidRDefault="00DB35CF" w:rsidP="009374E3">
            <w:pPr>
              <w:rPr>
                <w:b/>
              </w:rPr>
            </w:pPr>
            <w:r w:rsidRPr="00121E99">
              <w:rPr>
                <w:b/>
              </w:rPr>
              <w:t xml:space="preserve">Was the labor that led to this work undertaken as part of a sponsored project?  </w:t>
            </w:r>
          </w:p>
        </w:tc>
        <w:tc>
          <w:tcPr>
            <w:tcW w:w="450" w:type="dxa"/>
          </w:tcPr>
          <w:p w:rsidR="00DB35CF" w:rsidRPr="00121E99" w:rsidRDefault="007549F7" w:rsidP="009374E3">
            <w:sdt>
              <w:sdtPr>
                <w:id w:val="-30978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AA" w:rsidRPr="00121E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5CF" w:rsidRPr="00121E99">
              <w:t xml:space="preserve"> Yes  </w:t>
            </w:r>
            <w:sdt>
              <w:sdtPr>
                <w:id w:val="15418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5CF" w:rsidRPr="00121E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5CF" w:rsidRPr="00121E99">
              <w:t xml:space="preserve"> No</w:t>
            </w:r>
          </w:p>
        </w:tc>
      </w:tr>
      <w:tr w:rsidR="00DB35CF" w:rsidRPr="00121E99" w:rsidTr="007549F7">
        <w:tc>
          <w:tcPr>
            <w:tcW w:w="9360" w:type="dxa"/>
            <w:gridSpan w:val="2"/>
          </w:tcPr>
          <w:p w:rsidR="00DB35CF" w:rsidRPr="00121E99" w:rsidRDefault="00DB35CF" w:rsidP="00C770E7">
            <w:pPr>
              <w:ind w:left="530"/>
            </w:pPr>
            <w:r w:rsidRPr="00121E99">
              <w:t>If yes, provide name and signature of Principal Investigator.</w:t>
            </w:r>
          </w:p>
          <w:p w:rsidR="00DB35CF" w:rsidRPr="00121E99" w:rsidRDefault="00DB35CF" w:rsidP="00C770E7">
            <w:pPr>
              <w:ind w:left="530"/>
              <w:rPr>
                <w:u w:val="single"/>
              </w:rPr>
            </w:pPr>
            <w:r w:rsidRPr="00121E99">
              <w:t xml:space="preserve">Name: </w:t>
            </w:r>
            <w:sdt>
              <w:sdtPr>
                <w:id w:val="-831532991"/>
                <w:placeholder>
                  <w:docPart w:val="469D9CB94CC64BF4BC6A6FB1C948CA3E"/>
                </w:placeholder>
                <w:showingPlcHdr/>
              </w:sdtPr>
              <w:sdtEndPr/>
              <w:sdtContent>
                <w:r w:rsidRPr="00121E9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B35CF" w:rsidRPr="00121E99" w:rsidRDefault="00DB35CF" w:rsidP="00C770E7">
            <w:pPr>
              <w:ind w:left="530"/>
            </w:pPr>
            <w:r w:rsidRPr="00121E99">
              <w:t xml:space="preserve">Title:   </w:t>
            </w:r>
            <w:sdt>
              <w:sdtPr>
                <w:id w:val="-1486623194"/>
                <w:placeholder>
                  <w:docPart w:val="469D9CB94CC64BF4BC6A6FB1C948CA3E"/>
                </w:placeholder>
                <w:showingPlcHdr/>
              </w:sdtPr>
              <w:sdtEndPr/>
              <w:sdtContent>
                <w:r w:rsidR="001F5AB4" w:rsidRPr="00121E9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B35CF" w:rsidRPr="00121E99" w:rsidRDefault="00DB35CF" w:rsidP="00C770E7">
            <w:pPr>
              <w:ind w:left="530"/>
            </w:pPr>
          </w:p>
          <w:p w:rsidR="00DB35CF" w:rsidRPr="00121E99" w:rsidRDefault="00DB35CF" w:rsidP="00C770E7">
            <w:pPr>
              <w:ind w:left="530"/>
            </w:pPr>
            <w:r w:rsidRPr="00121E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16BE4CC4" wp14:editId="1D93BECA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102870</wp:posOffset>
                      </wp:positionV>
                      <wp:extent cx="2011680" cy="0"/>
                      <wp:effectExtent l="0" t="0" r="26670" b="19050"/>
                      <wp:wrapTight wrapText="bothSides">
                        <wp:wrapPolygon edited="0">
                          <wp:start x="0" y="-1"/>
                          <wp:lineTo x="0" y="-1"/>
                          <wp:lineTo x="21682" y="-1"/>
                          <wp:lineTo x="21682" y="-1"/>
                          <wp:lineTo x="0" y="-1"/>
                        </wp:wrapPolygon>
                      </wp:wrapTight>
                      <wp:docPr id="2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BCFA88" id="Line 3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8pt,8.1pt" to="192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ObK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" o:allowincell="f">
                      <w10:wrap type="tight"/>
                    </v:line>
                  </w:pict>
                </mc:Fallback>
              </mc:AlternateContent>
            </w:r>
            <w:r w:rsidRPr="00121E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480B1F14" wp14:editId="6DB417FB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95250</wp:posOffset>
                      </wp:positionV>
                      <wp:extent cx="635635" cy="0"/>
                      <wp:effectExtent l="0" t="0" r="12065" b="19050"/>
                      <wp:wrapTight wrapText="bothSides">
                        <wp:wrapPolygon edited="0">
                          <wp:start x="0" y="-1"/>
                          <wp:lineTo x="0" y="-1"/>
                          <wp:lineTo x="21363" y="-1"/>
                          <wp:lineTo x="21363" y="-1"/>
                          <wp:lineTo x="0" y="-1"/>
                        </wp:wrapPolygon>
                      </wp:wrapTight>
                      <wp:docPr id="1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35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43056A" id="Line 38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7pt,7.5pt" to="264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" o:allowincell="f">
                      <w10:wrap type="tight"/>
                    </v:line>
                  </w:pict>
                </mc:Fallback>
              </mc:AlternateContent>
            </w:r>
          </w:p>
          <w:p w:rsidR="00DB35CF" w:rsidRPr="00121E99" w:rsidRDefault="00DB35CF" w:rsidP="00C770E7">
            <w:pPr>
              <w:ind w:left="530"/>
              <w:rPr>
                <w:u w:val="single"/>
              </w:rPr>
            </w:pPr>
            <w:r w:rsidRPr="00121E99">
              <w:t>P.I. Signature</w:t>
            </w:r>
            <w:r w:rsidRPr="00121E99">
              <w:tab/>
            </w:r>
            <w:r w:rsidRPr="00121E99">
              <w:tab/>
            </w:r>
            <w:r w:rsidRPr="00121E99">
              <w:tab/>
              <w:t xml:space="preserve">    </w:t>
            </w:r>
            <w:r w:rsidRPr="00121E99">
              <w:tab/>
              <w:t>Date</w:t>
            </w:r>
            <w:r w:rsidRPr="00121E99">
              <w:rPr>
                <w:u w:val="single"/>
              </w:rPr>
              <w:t xml:space="preserve">      </w:t>
            </w:r>
          </w:p>
          <w:p w:rsidR="00DB35CF" w:rsidRPr="00121E99" w:rsidRDefault="00DB35CF" w:rsidP="00DB35CF">
            <w:pPr>
              <w:ind w:left="720"/>
              <w:rPr>
                <w:u w:val="single"/>
              </w:rPr>
            </w:pPr>
          </w:p>
          <w:tbl>
            <w:tblPr>
              <w:tblStyle w:val="TableGrid"/>
              <w:tblW w:w="8725" w:type="dxa"/>
              <w:tblInd w:w="525" w:type="dxa"/>
              <w:tblLook w:val="04A0" w:firstRow="1" w:lastRow="0" w:firstColumn="1" w:lastColumn="0" w:noHBand="0" w:noVBand="1"/>
            </w:tblPr>
            <w:tblGrid>
              <w:gridCol w:w="4135"/>
              <w:gridCol w:w="4590"/>
            </w:tblGrid>
            <w:tr w:rsidR="00DB35CF" w:rsidRPr="00121E99" w:rsidTr="00C770E7">
              <w:tc>
                <w:tcPr>
                  <w:tcW w:w="4135" w:type="dxa"/>
                </w:tcPr>
                <w:p w:rsidR="00DB35CF" w:rsidRPr="00121E99" w:rsidRDefault="00DB35CF" w:rsidP="00DB35CF">
                  <w:r w:rsidRPr="00121E99">
                    <w:t>JMU grant number or organization code:</w:t>
                  </w:r>
                  <w:sdt>
                    <w:sdtPr>
                      <w:id w:val="2043091282"/>
                      <w:placeholder>
                        <w:docPart w:val="469D9CB94CC64BF4BC6A6FB1C948CA3E"/>
                      </w:placeholder>
                    </w:sdtPr>
                    <w:sdtEndPr/>
                    <w:sdtContent>
                      <w:r w:rsidRPr="00121E99">
                        <w:t xml:space="preserve"> </w:t>
                      </w:r>
                      <w:r w:rsidRPr="00121E99">
                        <w:rPr>
                          <w:color w:val="A6A6A6" w:themeColor="background1" w:themeShade="A6"/>
                        </w:rPr>
                        <w:t xml:space="preserve">Code       </w:t>
                      </w:r>
                    </w:sdtContent>
                  </w:sdt>
                  <w:r w:rsidRPr="00121E99">
                    <w:t xml:space="preserve"> </w:t>
                  </w:r>
                </w:p>
                <w:p w:rsidR="00DB35CF" w:rsidRPr="00121E99" w:rsidRDefault="00DB35CF" w:rsidP="00DB35CF">
                  <w:r w:rsidRPr="00121E99">
                    <w:t>Name of Sponsoring Agency or Company:</w:t>
                  </w:r>
                </w:p>
                <w:p w:rsidR="00DB35CF" w:rsidRPr="00121E99" w:rsidRDefault="00DB35CF" w:rsidP="00DB35CF">
                  <w:pPr>
                    <w:rPr>
                      <w:u w:val="single"/>
                    </w:rPr>
                  </w:pPr>
                  <w:r w:rsidRPr="00121E99">
                    <w:t xml:space="preserve"> </w:t>
                  </w:r>
                  <w:sdt>
                    <w:sdtPr>
                      <w:id w:val="-2054382677"/>
                      <w:placeholder>
                        <w:docPart w:val="6E82E738969040A09BEB7D18BDDFF6CC"/>
                      </w:placeholder>
                      <w:showingPlcHdr/>
                    </w:sdtPr>
                    <w:sdtEndPr/>
                    <w:sdtContent>
                      <w:r w:rsidRPr="00121E99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4590" w:type="dxa"/>
                </w:tcPr>
                <w:p w:rsidR="00DB35CF" w:rsidRPr="00121E99" w:rsidRDefault="00DB35CF" w:rsidP="00DB35CF">
                  <w:pPr>
                    <w:rPr>
                      <w:u w:val="single"/>
                    </w:rPr>
                  </w:pPr>
                  <w:r w:rsidRPr="00121E99">
                    <w:t xml:space="preserve">Grant or Contract Period: </w:t>
                  </w:r>
                  <w:sdt>
                    <w:sdtPr>
                      <w:rPr>
                        <w:color w:val="A6A6A6" w:themeColor="background1" w:themeShade="A6"/>
                      </w:rPr>
                      <w:id w:val="-1245566354"/>
                      <w:placeholder>
                        <w:docPart w:val="469D9CB94CC64BF4BC6A6FB1C948CA3E"/>
                      </w:placeholder>
                    </w:sdtPr>
                    <w:sdtEndPr>
                      <w:rPr>
                        <w:color w:val="auto"/>
                      </w:rPr>
                    </w:sdtEndPr>
                    <w:sdtContent>
                      <w:r w:rsidRPr="00121E99">
                        <w:rPr>
                          <w:color w:val="A6A6A6" w:themeColor="background1" w:themeShade="A6"/>
                        </w:rPr>
                        <w:t>MM/YYYY to MM/YYYY</w:t>
                      </w:r>
                    </w:sdtContent>
                  </w:sdt>
                </w:p>
                <w:p w:rsidR="00DB35CF" w:rsidRPr="00121E99" w:rsidRDefault="00DB35CF" w:rsidP="00DB35CF">
                  <w:r w:rsidRPr="00121E99">
                    <w:t>Sponsoring agency grant number:</w:t>
                  </w:r>
                </w:p>
                <w:sdt>
                  <w:sdtPr>
                    <w:rPr>
                      <w:u w:val="single"/>
                    </w:rPr>
                    <w:id w:val="2030218384"/>
                    <w:placeholder>
                      <w:docPart w:val="469D9CB94CC64BF4BC6A6FB1C948CA3E"/>
                    </w:placeholder>
                  </w:sdtPr>
                  <w:sdtEndPr>
                    <w:rPr>
                      <w:color w:val="A6A6A6" w:themeColor="background1" w:themeShade="A6"/>
                    </w:rPr>
                  </w:sdtEndPr>
                  <w:sdtContent>
                    <w:p w:rsidR="00DB35CF" w:rsidRPr="00121E99" w:rsidRDefault="00DB35CF" w:rsidP="00DB35CF">
                      <w:pPr>
                        <w:rPr>
                          <w:u w:val="single"/>
                        </w:rPr>
                      </w:pPr>
                      <w:r w:rsidRPr="00121E99">
                        <w:rPr>
                          <w:color w:val="A6A6A6" w:themeColor="background1" w:themeShade="A6"/>
                          <w:u w:val="single"/>
                        </w:rPr>
                        <w:t>Click or tap to enter grant number here</w:t>
                      </w:r>
                    </w:p>
                  </w:sdtContent>
                </w:sdt>
              </w:tc>
            </w:tr>
          </w:tbl>
          <w:p w:rsidR="00DB35CF" w:rsidRPr="00121E99" w:rsidRDefault="00DB35CF" w:rsidP="009374E3">
            <w:pPr>
              <w:rPr>
                <w:b/>
              </w:rPr>
            </w:pPr>
          </w:p>
        </w:tc>
      </w:tr>
    </w:tbl>
    <w:p w:rsidR="006B604C" w:rsidRPr="00121E99" w:rsidRDefault="006B604C" w:rsidP="006B604C">
      <w:pPr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  <w:gridCol w:w="800"/>
      </w:tblGrid>
      <w:tr w:rsidR="00DB35CF" w:rsidRPr="00121E99" w:rsidTr="008A6028">
        <w:tc>
          <w:tcPr>
            <w:tcW w:w="8550" w:type="dxa"/>
          </w:tcPr>
          <w:p w:rsidR="00DB35CF" w:rsidRPr="00121E99" w:rsidRDefault="00DB35CF" w:rsidP="009374E3">
            <w:pPr>
              <w:rPr>
                <w:b/>
              </w:rPr>
            </w:pPr>
            <w:r w:rsidRPr="00121E99">
              <w:rPr>
                <w:b/>
              </w:rPr>
              <w:t>As far as you know, does the sponsor have any prior claims to the invention?</w:t>
            </w:r>
          </w:p>
          <w:p w:rsidR="00ED709F" w:rsidRPr="00121E99" w:rsidRDefault="00ED709F" w:rsidP="00C770E7">
            <w:pPr>
              <w:ind w:left="530"/>
            </w:pPr>
            <w:r w:rsidRPr="00121E99">
              <w:t>If yes, please indicate the nature of these claims.</w:t>
            </w:r>
          </w:p>
          <w:p w:rsidR="00ED709F" w:rsidRPr="00121E99" w:rsidRDefault="007549F7" w:rsidP="00C770E7">
            <w:pPr>
              <w:ind w:left="530"/>
              <w:rPr>
                <w:b/>
              </w:rPr>
            </w:pPr>
            <w:sdt>
              <w:sdtPr>
                <w:id w:val="-947540137"/>
                <w:placeholder>
                  <w:docPart w:val="A5D33E8131344340B0032252833C531B"/>
                </w:placeholder>
                <w:showingPlcHdr/>
              </w:sdtPr>
              <w:sdtEndPr/>
              <w:sdtContent>
                <w:r w:rsidR="00ED709F" w:rsidRPr="00121E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00" w:type="dxa"/>
          </w:tcPr>
          <w:p w:rsidR="00DB35CF" w:rsidRPr="00121E99" w:rsidRDefault="007549F7" w:rsidP="00DB35CF">
            <w:sdt>
              <w:sdtPr>
                <w:id w:val="-110835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5CF" w:rsidRPr="00121E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5CF" w:rsidRPr="00121E99">
              <w:t xml:space="preserve"> Yes </w:t>
            </w:r>
            <w:sdt>
              <w:sdtPr>
                <w:id w:val="-122752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5CF" w:rsidRPr="00121E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5CF" w:rsidRPr="00121E99">
              <w:t xml:space="preserve"> No</w:t>
            </w:r>
          </w:p>
        </w:tc>
      </w:tr>
    </w:tbl>
    <w:p w:rsidR="00056D8E" w:rsidRPr="00121E99" w:rsidRDefault="00056D8E" w:rsidP="00056D8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  <w:gridCol w:w="800"/>
      </w:tblGrid>
      <w:tr w:rsidR="00DB35CF" w:rsidRPr="00121E99" w:rsidTr="008A6028">
        <w:tc>
          <w:tcPr>
            <w:tcW w:w="8550" w:type="dxa"/>
          </w:tcPr>
          <w:p w:rsidR="00DB35CF" w:rsidRPr="00121E99" w:rsidRDefault="00DB35CF" w:rsidP="009374E3">
            <w:pPr>
              <w:rPr>
                <w:b/>
              </w:rPr>
            </w:pPr>
            <w:r w:rsidRPr="00121E99">
              <w:rPr>
                <w:b/>
              </w:rPr>
              <w:t xml:space="preserve">Were University facilities, equipment, materials, funds, information, or the time or services of University employees used in the production of the work or the development of the invention? </w:t>
            </w:r>
          </w:p>
        </w:tc>
        <w:tc>
          <w:tcPr>
            <w:tcW w:w="800" w:type="dxa"/>
          </w:tcPr>
          <w:p w:rsidR="00DB35CF" w:rsidRPr="00121E99" w:rsidRDefault="007549F7" w:rsidP="009374E3">
            <w:sdt>
              <w:sdtPr>
                <w:id w:val="-109863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5CF" w:rsidRPr="00121E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5CF" w:rsidRPr="00121E99">
              <w:t xml:space="preserve"> Yes </w:t>
            </w:r>
            <w:sdt>
              <w:sdtPr>
                <w:id w:val="196815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5CF" w:rsidRPr="00121E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5CF" w:rsidRPr="00121E99">
              <w:t xml:space="preserve"> No</w:t>
            </w:r>
          </w:p>
        </w:tc>
      </w:tr>
      <w:tr w:rsidR="008E4F65" w:rsidRPr="00121E99" w:rsidTr="008E4F65">
        <w:tc>
          <w:tcPr>
            <w:tcW w:w="9350" w:type="dxa"/>
            <w:gridSpan w:val="2"/>
          </w:tcPr>
          <w:p w:rsidR="008E4F65" w:rsidRPr="00121E99" w:rsidRDefault="008E4F65" w:rsidP="00C770E7">
            <w:pPr>
              <w:ind w:left="530"/>
            </w:pPr>
            <w:r w:rsidRPr="00121E99">
              <w:t>If yes, please indicate the nature of these contributions.</w:t>
            </w:r>
          </w:p>
          <w:p w:rsidR="008E4F65" w:rsidRPr="00121E99" w:rsidRDefault="008E4F65" w:rsidP="00C770E7">
            <w:pPr>
              <w:ind w:left="530"/>
              <w:rPr>
                <w:u w:val="single"/>
              </w:rPr>
            </w:pPr>
            <w:r w:rsidRPr="00121E99">
              <w:t xml:space="preserve"> </w:t>
            </w:r>
            <w:sdt>
              <w:sdtPr>
                <w:id w:val="-1401752436"/>
                <w:placeholder>
                  <w:docPart w:val="19632FDF472B420396E8EFB1C297C013"/>
                </w:placeholder>
                <w:showingPlcHdr/>
              </w:sdtPr>
              <w:sdtEndPr/>
              <w:sdtContent>
                <w:r w:rsidRPr="00121E9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8E4F65" w:rsidRPr="00121E99" w:rsidRDefault="008E4F65" w:rsidP="00C770E7">
            <w:pPr>
              <w:pStyle w:val="ListParagraph"/>
              <w:ind w:left="530"/>
            </w:pPr>
            <w:r w:rsidRPr="00121E99">
              <w:t xml:space="preserve">What is the estimated value of University contributions?  </w:t>
            </w:r>
            <w:sdt>
              <w:sdtPr>
                <w:id w:val="424087699"/>
                <w:placeholder>
                  <w:docPart w:val="19632FDF472B420396E8EFB1C297C013"/>
                </w:placeholder>
              </w:sdtPr>
              <w:sdtEndPr/>
              <w:sdtContent>
                <w:r w:rsidRPr="00121E99">
                  <w:rPr>
                    <w:color w:val="A6A6A6" w:themeColor="background1" w:themeShade="A6"/>
                  </w:rPr>
                  <w:t>Click here to enter dollar value</w:t>
                </w:r>
              </w:sdtContent>
            </w:sdt>
            <w:r w:rsidRPr="00121E99">
              <w:t xml:space="preserve"> (See Help sheet for example)</w:t>
            </w:r>
          </w:p>
        </w:tc>
      </w:tr>
    </w:tbl>
    <w:p w:rsidR="00056D8E" w:rsidRPr="00121E99" w:rsidRDefault="00056D8E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  <w:gridCol w:w="800"/>
      </w:tblGrid>
      <w:tr w:rsidR="008E4F65" w:rsidRPr="00121E99" w:rsidTr="008A6028">
        <w:tc>
          <w:tcPr>
            <w:tcW w:w="8550" w:type="dxa"/>
          </w:tcPr>
          <w:p w:rsidR="008E4F65" w:rsidRPr="00121E99" w:rsidRDefault="008E4F65" w:rsidP="008E4F65">
            <w:r w:rsidRPr="00121E99">
              <w:rPr>
                <w:b/>
              </w:rPr>
              <w:t xml:space="preserve">Do you </w:t>
            </w:r>
            <w:r w:rsidRPr="00121E99">
              <w:rPr>
                <w:b/>
                <w:u w:val="single"/>
              </w:rPr>
              <w:t>expect</w:t>
            </w:r>
            <w:r w:rsidRPr="00121E99">
              <w:rPr>
                <w:b/>
              </w:rPr>
              <w:t xml:space="preserve"> to apply for grant(s) and/or receive external funding for future work on this invention?</w:t>
            </w:r>
          </w:p>
        </w:tc>
        <w:tc>
          <w:tcPr>
            <w:tcW w:w="800" w:type="dxa"/>
          </w:tcPr>
          <w:p w:rsidR="008E4F65" w:rsidRPr="00121E99" w:rsidRDefault="007549F7" w:rsidP="009374E3">
            <w:sdt>
              <w:sdtPr>
                <w:id w:val="-193712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F65" w:rsidRPr="00121E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4F65" w:rsidRPr="00121E99">
              <w:t xml:space="preserve"> Yes </w:t>
            </w:r>
            <w:sdt>
              <w:sdtPr>
                <w:id w:val="201356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F65" w:rsidRPr="00121E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4F65" w:rsidRPr="00121E99">
              <w:t xml:space="preserve"> No</w:t>
            </w:r>
          </w:p>
        </w:tc>
      </w:tr>
    </w:tbl>
    <w:p w:rsidR="00A83188" w:rsidRPr="00121E99" w:rsidRDefault="00A83188">
      <w:pPr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  <w:gridCol w:w="800"/>
      </w:tblGrid>
      <w:tr w:rsidR="008E4F65" w:rsidRPr="00121E99" w:rsidTr="008A6028">
        <w:tc>
          <w:tcPr>
            <w:tcW w:w="8550" w:type="dxa"/>
          </w:tcPr>
          <w:p w:rsidR="008E4F65" w:rsidRPr="00121E99" w:rsidRDefault="008E4F65" w:rsidP="009374E3">
            <w:pPr>
              <w:rPr>
                <w:b/>
              </w:rPr>
            </w:pPr>
            <w:r w:rsidRPr="00121E99">
              <w:rPr>
                <w:b/>
              </w:rPr>
              <w:t>Do you consider this invention to be a result of your assigned duties?</w:t>
            </w:r>
          </w:p>
        </w:tc>
        <w:tc>
          <w:tcPr>
            <w:tcW w:w="800" w:type="dxa"/>
          </w:tcPr>
          <w:p w:rsidR="008E4F65" w:rsidRPr="00121E99" w:rsidRDefault="007549F7" w:rsidP="009374E3">
            <w:sdt>
              <w:sdtPr>
                <w:id w:val="5935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F65" w:rsidRPr="00121E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4F65" w:rsidRPr="00121E99">
              <w:t xml:space="preserve"> Yes  </w:t>
            </w:r>
            <w:sdt>
              <w:sdtPr>
                <w:id w:val="-28574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F65" w:rsidRPr="00121E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4F65" w:rsidRPr="00121E99">
              <w:t xml:space="preserve"> No</w:t>
            </w:r>
          </w:p>
        </w:tc>
      </w:tr>
    </w:tbl>
    <w:p w:rsidR="00A83188" w:rsidRPr="00121E99" w:rsidRDefault="00A83188">
      <w:pPr>
        <w:rPr>
          <w:b/>
        </w:rPr>
      </w:pPr>
    </w:p>
    <w:p w:rsidR="00A83188" w:rsidRPr="00121E99" w:rsidRDefault="00A83188">
      <w:pPr>
        <w:rPr>
          <w:b/>
          <w:sz w:val="24"/>
          <w:szCs w:val="24"/>
          <w:u w:val="single"/>
        </w:rPr>
      </w:pPr>
      <w:r w:rsidRPr="00121E99">
        <w:rPr>
          <w:b/>
          <w:color w:val="002060"/>
          <w:sz w:val="24"/>
          <w:szCs w:val="24"/>
          <w:u w:val="single"/>
        </w:rPr>
        <w:t xml:space="preserve">Other Pertinent Data </w:t>
      </w:r>
      <w:r w:rsidRPr="00121E99">
        <w:rPr>
          <w:b/>
          <w:color w:val="808080"/>
          <w:sz w:val="24"/>
          <w:szCs w:val="24"/>
          <w:u w:val="single"/>
        </w:rPr>
        <w:t>(Attach separate documents if needed)</w:t>
      </w:r>
    </w:p>
    <w:p w:rsidR="00A83188" w:rsidRPr="00121E99" w:rsidRDefault="00A83188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  <w:gridCol w:w="800"/>
      </w:tblGrid>
      <w:tr w:rsidR="008E4F65" w:rsidRPr="00121E99" w:rsidTr="008A6028">
        <w:tc>
          <w:tcPr>
            <w:tcW w:w="8550" w:type="dxa"/>
          </w:tcPr>
          <w:p w:rsidR="008E4F65" w:rsidRPr="00121E99" w:rsidRDefault="008E4F65" w:rsidP="008E4F65">
            <w:pPr>
              <w:rPr>
                <w:b/>
              </w:rPr>
            </w:pPr>
            <w:r w:rsidRPr="00121E99">
              <w:rPr>
                <w:b/>
              </w:rPr>
              <w:t>Has the invention been described in specific detail or in a general way in a publication?</w:t>
            </w:r>
            <w:r w:rsidRPr="00121E99">
              <w:t xml:space="preserve"> ("Publication" includes abstracts of public presentations, news stories, etc. as well as published scientific papers.) </w:t>
            </w:r>
          </w:p>
        </w:tc>
        <w:tc>
          <w:tcPr>
            <w:tcW w:w="800" w:type="dxa"/>
          </w:tcPr>
          <w:p w:rsidR="008E4F65" w:rsidRPr="00121E99" w:rsidRDefault="007549F7" w:rsidP="009374E3">
            <w:sdt>
              <w:sdtPr>
                <w:id w:val="111270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F65" w:rsidRPr="00121E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4F65" w:rsidRPr="00121E99">
              <w:t xml:space="preserve"> Yes  </w:t>
            </w:r>
            <w:sdt>
              <w:sdtPr>
                <w:id w:val="166921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F65" w:rsidRPr="00121E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4F65" w:rsidRPr="00121E99">
              <w:t xml:space="preserve"> No</w:t>
            </w:r>
          </w:p>
        </w:tc>
      </w:tr>
    </w:tbl>
    <w:p w:rsidR="00ED709F" w:rsidRPr="00121E99" w:rsidRDefault="004008A4" w:rsidP="00C770E7">
      <w:pPr>
        <w:ind w:left="540"/>
      </w:pPr>
      <w:r w:rsidRPr="00121E99">
        <w:t>If yes, dates and publications</w:t>
      </w:r>
    </w:p>
    <w:p w:rsidR="004008A4" w:rsidRPr="00121E99" w:rsidRDefault="004008A4" w:rsidP="00C770E7">
      <w:pPr>
        <w:ind w:left="540"/>
        <w:rPr>
          <w:color w:val="A6A6A6" w:themeColor="background1" w:themeShade="A6"/>
          <w:u w:val="single"/>
        </w:rPr>
      </w:pPr>
      <w:r w:rsidRPr="00121E99">
        <w:t xml:space="preserve"> </w:t>
      </w:r>
      <w:sdt>
        <w:sdtPr>
          <w:id w:val="-359354566"/>
          <w:placeholder>
            <w:docPart w:val="48BC9042C265433C9152188F14472A4B"/>
          </w:placeholder>
        </w:sdtPr>
        <w:sdtEndPr>
          <w:rPr>
            <w:color w:val="A6A6A6" w:themeColor="background1" w:themeShade="A6"/>
          </w:rPr>
        </w:sdtEndPr>
        <w:sdtContent>
          <w:r w:rsidR="008E4F65" w:rsidRPr="00121E99">
            <w:rPr>
              <w:color w:val="A6A6A6" w:themeColor="background1" w:themeShade="A6"/>
            </w:rPr>
            <w:t>Click or tap here to enter information – one line per publication</w:t>
          </w:r>
        </w:sdtContent>
      </w:sdt>
    </w:p>
    <w:p w:rsidR="004008A4" w:rsidRPr="00121E99" w:rsidRDefault="004008A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  <w:gridCol w:w="800"/>
      </w:tblGrid>
      <w:tr w:rsidR="008E4F65" w:rsidRPr="00121E99" w:rsidTr="008A6028">
        <w:tc>
          <w:tcPr>
            <w:tcW w:w="8550" w:type="dxa"/>
          </w:tcPr>
          <w:p w:rsidR="008E4F65" w:rsidRPr="00121E99" w:rsidRDefault="008E4F65" w:rsidP="009374E3">
            <w:pPr>
              <w:rPr>
                <w:b/>
              </w:rPr>
            </w:pPr>
            <w:r w:rsidRPr="00121E99">
              <w:rPr>
                <w:b/>
              </w:rPr>
              <w:t xml:space="preserve">Has the invention been described orally at meetings?  </w:t>
            </w:r>
          </w:p>
          <w:p w:rsidR="008E4F65" w:rsidRPr="00121E99" w:rsidRDefault="008E4F65" w:rsidP="00C770E7">
            <w:pPr>
              <w:ind w:left="530"/>
            </w:pPr>
            <w:r w:rsidRPr="00121E99">
              <w:t xml:space="preserve">If yes, provide details   </w:t>
            </w:r>
            <w:sdt>
              <w:sdtPr>
                <w:id w:val="-540664419"/>
                <w:placeholder>
                  <w:docPart w:val="BCF2535A0F404DE5BE3356A4CF7CC6A4"/>
                </w:placeholder>
                <w:showingPlcHdr/>
              </w:sdtPr>
              <w:sdtEndPr/>
              <w:sdtContent>
                <w:r w:rsidRPr="00121E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00" w:type="dxa"/>
          </w:tcPr>
          <w:p w:rsidR="008E4F65" w:rsidRPr="00121E99" w:rsidRDefault="007549F7" w:rsidP="009374E3">
            <w:sdt>
              <w:sdtPr>
                <w:id w:val="-141253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F65" w:rsidRPr="00121E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4F65" w:rsidRPr="00121E99">
              <w:t xml:space="preserve"> Yes  </w:t>
            </w:r>
            <w:sdt>
              <w:sdtPr>
                <w:id w:val="-181170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F65" w:rsidRPr="00121E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4F65" w:rsidRPr="00121E99">
              <w:t xml:space="preserve"> No</w:t>
            </w:r>
          </w:p>
        </w:tc>
      </w:tr>
      <w:tr w:rsidR="008E4F65" w:rsidRPr="00121E99" w:rsidTr="008A6028">
        <w:tc>
          <w:tcPr>
            <w:tcW w:w="8550" w:type="dxa"/>
          </w:tcPr>
          <w:p w:rsidR="008E4F65" w:rsidRPr="00121E99" w:rsidRDefault="008E4F65" w:rsidP="008E4F65">
            <w:pPr>
              <w:rPr>
                <w:b/>
              </w:rPr>
            </w:pPr>
            <w:r w:rsidRPr="00121E99">
              <w:rPr>
                <w:b/>
              </w:rPr>
              <w:t xml:space="preserve">Is a publication or oral disclosure descriptive of the invention planned within the next six months?  </w:t>
            </w:r>
          </w:p>
          <w:p w:rsidR="008E4F65" w:rsidRPr="00121E99" w:rsidRDefault="008E4F65" w:rsidP="00ED709F">
            <w:pPr>
              <w:ind w:left="517"/>
            </w:pPr>
            <w:r w:rsidRPr="00121E99">
              <w:t>Attach copies of any existing manuscripts, preprints, or abstracts.</w:t>
            </w:r>
          </w:p>
          <w:p w:rsidR="008E4F65" w:rsidRPr="00121E99" w:rsidRDefault="008E4F65" w:rsidP="00ED709F">
            <w:pPr>
              <w:ind w:left="517"/>
              <w:rPr>
                <w:b/>
              </w:rPr>
            </w:pPr>
            <w:r w:rsidRPr="00121E99">
              <w:t>If yes, please provide the date</w:t>
            </w:r>
            <w:r w:rsidR="00ED709F" w:rsidRPr="00121E99">
              <w:t xml:space="preserve">  </w:t>
            </w:r>
            <w:r w:rsidRPr="00121E99">
              <w:t xml:space="preserve"> </w:t>
            </w:r>
            <w:sdt>
              <w:sdtPr>
                <w:id w:val="-2108946752"/>
                <w:placeholder>
                  <w:docPart w:val="0FFB09E4BA854BC2864350BB352F064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21E99">
                  <w:rPr>
                    <w:rStyle w:val="PlaceholderText"/>
                  </w:rPr>
                  <w:t>Click or tap to enter a date.</w:t>
                </w:r>
              </w:sdtContent>
            </w:sdt>
            <w:r w:rsidRPr="00121E99">
              <w:tab/>
            </w:r>
          </w:p>
        </w:tc>
        <w:tc>
          <w:tcPr>
            <w:tcW w:w="800" w:type="dxa"/>
          </w:tcPr>
          <w:p w:rsidR="008E4F65" w:rsidRPr="00121E99" w:rsidRDefault="007549F7" w:rsidP="009374E3">
            <w:sdt>
              <w:sdtPr>
                <w:id w:val="187920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F65" w:rsidRPr="00121E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4F65" w:rsidRPr="00121E99">
              <w:t xml:space="preserve"> Yes  </w:t>
            </w:r>
            <w:sdt>
              <w:sdtPr>
                <w:id w:val="-31016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F65" w:rsidRPr="00121E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4F65" w:rsidRPr="00121E99">
              <w:t xml:space="preserve"> No</w:t>
            </w:r>
          </w:p>
        </w:tc>
      </w:tr>
    </w:tbl>
    <w:p w:rsidR="00A83188" w:rsidRPr="00121E99" w:rsidRDefault="00A831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  <w:gridCol w:w="800"/>
      </w:tblGrid>
      <w:tr w:rsidR="008E4F65" w:rsidRPr="00121E99" w:rsidTr="008A6028">
        <w:tc>
          <w:tcPr>
            <w:tcW w:w="8550" w:type="dxa"/>
          </w:tcPr>
          <w:p w:rsidR="008E4F65" w:rsidRPr="00121E99" w:rsidRDefault="008E4F65" w:rsidP="008E4F65">
            <w:pPr>
              <w:rPr>
                <w:b/>
              </w:rPr>
            </w:pPr>
            <w:r w:rsidRPr="00121E99">
              <w:rPr>
                <w:b/>
              </w:rPr>
              <w:t>Has the invention been tested experimentally, evaluated or assessed?</w:t>
            </w:r>
          </w:p>
          <w:p w:rsidR="008E4F65" w:rsidRPr="00121E99" w:rsidRDefault="008E4F65" w:rsidP="00ED709F">
            <w:pPr>
              <w:ind w:left="517"/>
            </w:pPr>
            <w:r w:rsidRPr="00121E99">
              <w:t>If yes, are experimental and assessment data or evaluation information available? Explain briefly</w:t>
            </w:r>
          </w:p>
          <w:sdt>
            <w:sdtPr>
              <w:id w:val="-1028414454"/>
              <w:placeholder>
                <w:docPart w:val="85C32A8373A243B9851B1119A3C47E77"/>
              </w:placeholder>
              <w:showingPlcHdr/>
            </w:sdtPr>
            <w:sdtEndPr/>
            <w:sdtContent>
              <w:p w:rsidR="008E4F65" w:rsidRPr="00121E99" w:rsidRDefault="00ED709F" w:rsidP="00ED709F">
                <w:pPr>
                  <w:ind w:left="517"/>
                </w:pPr>
                <w:r w:rsidRPr="00121E9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E4F65" w:rsidRPr="00121E99" w:rsidRDefault="008E4F65" w:rsidP="00ED709F">
            <w:pPr>
              <w:ind w:left="517"/>
            </w:pPr>
            <w:r w:rsidRPr="00121E99">
              <w:t xml:space="preserve">Has the invention been reduced to practice? </w:t>
            </w:r>
          </w:p>
          <w:sdt>
            <w:sdtPr>
              <w:rPr>
                <w:b/>
              </w:rPr>
              <w:id w:val="1888686752"/>
              <w:placeholder>
                <w:docPart w:val="A51890303ECF4F50A0900393643F1A2E"/>
              </w:placeholder>
              <w:showingPlcHdr/>
            </w:sdtPr>
            <w:sdtEndPr/>
            <w:sdtContent>
              <w:p w:rsidR="008E4F65" w:rsidRPr="00121E99" w:rsidRDefault="00ED709F" w:rsidP="00ED709F">
                <w:pPr>
                  <w:ind w:left="517"/>
                  <w:rPr>
                    <w:b/>
                  </w:rPr>
                </w:pPr>
                <w:r w:rsidRPr="00121E9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800" w:type="dxa"/>
          </w:tcPr>
          <w:p w:rsidR="008E4F65" w:rsidRPr="00121E99" w:rsidRDefault="007549F7" w:rsidP="009374E3">
            <w:sdt>
              <w:sdtPr>
                <w:id w:val="175462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F65" w:rsidRPr="00121E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4F65" w:rsidRPr="00121E99">
              <w:t xml:space="preserve"> Yes  </w:t>
            </w:r>
            <w:sdt>
              <w:sdtPr>
                <w:id w:val="195790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F65" w:rsidRPr="00121E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4F65" w:rsidRPr="00121E99">
              <w:t xml:space="preserve"> No</w:t>
            </w:r>
          </w:p>
        </w:tc>
      </w:tr>
    </w:tbl>
    <w:p w:rsidR="00A83188" w:rsidRPr="00121E99" w:rsidRDefault="00A83188">
      <w:pPr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  <w:gridCol w:w="800"/>
      </w:tblGrid>
      <w:tr w:rsidR="00ED709F" w:rsidRPr="00121E99" w:rsidTr="008A6028">
        <w:tc>
          <w:tcPr>
            <w:tcW w:w="8550" w:type="dxa"/>
          </w:tcPr>
          <w:p w:rsidR="00ED709F" w:rsidRPr="00121E99" w:rsidRDefault="00ED709F" w:rsidP="009374E3">
            <w:r w:rsidRPr="00121E99">
              <w:rPr>
                <w:b/>
              </w:rPr>
              <w:t>Are there known works (prior art) by other creators that are related to this one?</w:t>
            </w:r>
            <w:r w:rsidRPr="00121E99">
              <w:t xml:space="preserve">  </w:t>
            </w:r>
          </w:p>
          <w:p w:rsidR="00ED709F" w:rsidRPr="00121E99" w:rsidRDefault="00ED709F" w:rsidP="00ED709F">
            <w:pPr>
              <w:ind w:left="517"/>
            </w:pPr>
            <w:r w:rsidRPr="00121E99">
              <w:t>Please describe, including information on known relevant patents, registered trademarks and copyrights, and publications (including web publications), if available.</w:t>
            </w:r>
          </w:p>
          <w:sdt>
            <w:sdtPr>
              <w:rPr>
                <w:b/>
              </w:rPr>
              <w:id w:val="-439287658"/>
              <w:placeholder>
                <w:docPart w:val="602874FE99EB40BF953FCE32E64C2A18"/>
              </w:placeholder>
              <w:showingPlcHdr/>
            </w:sdtPr>
            <w:sdtEndPr/>
            <w:sdtContent>
              <w:p w:rsidR="00ED709F" w:rsidRPr="00121E99" w:rsidRDefault="00ED709F" w:rsidP="00ED709F">
                <w:pPr>
                  <w:ind w:left="517"/>
                  <w:rPr>
                    <w:b/>
                  </w:rPr>
                </w:pPr>
                <w:r w:rsidRPr="00121E9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800" w:type="dxa"/>
          </w:tcPr>
          <w:p w:rsidR="00ED709F" w:rsidRPr="00121E99" w:rsidRDefault="007549F7" w:rsidP="009374E3">
            <w:sdt>
              <w:sdtPr>
                <w:id w:val="-16325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09F" w:rsidRPr="00121E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709F" w:rsidRPr="00121E99">
              <w:t xml:space="preserve"> Yes  </w:t>
            </w:r>
            <w:sdt>
              <w:sdtPr>
                <w:id w:val="-169645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09F" w:rsidRPr="00121E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709F" w:rsidRPr="00121E99">
              <w:t xml:space="preserve"> No</w:t>
            </w:r>
          </w:p>
        </w:tc>
      </w:tr>
    </w:tbl>
    <w:p w:rsidR="00A83188" w:rsidRPr="00121E99" w:rsidRDefault="00A83188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  <w:gridCol w:w="800"/>
      </w:tblGrid>
      <w:tr w:rsidR="00ED709F" w:rsidRPr="00121E99" w:rsidTr="008A6028">
        <w:tc>
          <w:tcPr>
            <w:tcW w:w="8550" w:type="dxa"/>
          </w:tcPr>
          <w:p w:rsidR="00ED709F" w:rsidRPr="00121E99" w:rsidRDefault="00ED709F" w:rsidP="00ED709F">
            <w:pPr>
              <w:rPr>
                <w:b/>
              </w:rPr>
            </w:pPr>
            <w:r w:rsidRPr="00121E99">
              <w:rPr>
                <w:b/>
              </w:rPr>
              <w:t>Has the invention been disclosed to industry representatives?</w:t>
            </w:r>
          </w:p>
          <w:p w:rsidR="00ED709F" w:rsidRPr="00121E99" w:rsidRDefault="00ED709F" w:rsidP="00ED709F">
            <w:pPr>
              <w:ind w:left="517"/>
              <w:rPr>
                <w:b/>
              </w:rPr>
            </w:pPr>
            <w:r w:rsidRPr="00121E99">
              <w:t>If yes, name companies and specific individuals and their titles</w:t>
            </w:r>
            <w:r w:rsidRPr="00121E99">
              <w:rPr>
                <w:b/>
              </w:rPr>
              <w:t xml:space="preserve"> </w:t>
            </w:r>
          </w:p>
          <w:sdt>
            <w:sdtPr>
              <w:rPr>
                <w:b/>
                <w:color w:val="A6A6A6" w:themeColor="background1" w:themeShade="A6"/>
              </w:rPr>
              <w:id w:val="-106664836"/>
              <w:placeholder>
                <w:docPart w:val="5C6BC5488FFF4C6CB6AF2A85F6834D97"/>
              </w:placeholder>
            </w:sdtPr>
            <w:sdtEndPr/>
            <w:sdtContent>
              <w:p w:rsidR="00ED709F" w:rsidRPr="00121E99" w:rsidRDefault="00ED709F" w:rsidP="00ED709F">
                <w:pPr>
                  <w:ind w:left="517"/>
                  <w:rPr>
                    <w:b/>
                  </w:rPr>
                </w:pPr>
                <w:r w:rsidRPr="00121E99">
                  <w:rPr>
                    <w:color w:val="A6A6A6" w:themeColor="background1" w:themeShade="A6"/>
                  </w:rPr>
                  <w:t>Click or tap here to enter text – one line per company/individual</w:t>
                </w:r>
              </w:p>
            </w:sdtContent>
          </w:sdt>
        </w:tc>
        <w:tc>
          <w:tcPr>
            <w:tcW w:w="800" w:type="dxa"/>
          </w:tcPr>
          <w:p w:rsidR="00ED709F" w:rsidRPr="00121E99" w:rsidRDefault="007549F7" w:rsidP="009374E3">
            <w:sdt>
              <w:sdtPr>
                <w:id w:val="-106333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09F" w:rsidRPr="00121E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709F" w:rsidRPr="00121E99">
              <w:t xml:space="preserve"> Yes  </w:t>
            </w:r>
            <w:sdt>
              <w:sdtPr>
                <w:id w:val="-79275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09F" w:rsidRPr="00121E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709F" w:rsidRPr="00121E99">
              <w:t xml:space="preserve"> No</w:t>
            </w:r>
          </w:p>
        </w:tc>
      </w:tr>
    </w:tbl>
    <w:p w:rsidR="00A83188" w:rsidRPr="00121E99" w:rsidRDefault="00A831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  <w:gridCol w:w="800"/>
      </w:tblGrid>
      <w:tr w:rsidR="00ED709F" w:rsidRPr="00121E99" w:rsidTr="008A6028">
        <w:tc>
          <w:tcPr>
            <w:tcW w:w="8550" w:type="dxa"/>
          </w:tcPr>
          <w:p w:rsidR="00ED709F" w:rsidRPr="00121E99" w:rsidRDefault="00ED709F" w:rsidP="00ED709F">
            <w:pPr>
              <w:rPr>
                <w:b/>
              </w:rPr>
            </w:pPr>
            <w:r w:rsidRPr="00121E99">
              <w:rPr>
                <w:b/>
              </w:rPr>
              <w:t>Has any commercial interest been shown in the invention?</w:t>
            </w:r>
          </w:p>
          <w:p w:rsidR="00ED709F" w:rsidRPr="00121E99" w:rsidRDefault="00ED709F" w:rsidP="00ED709F">
            <w:pPr>
              <w:ind w:left="517"/>
              <w:rPr>
                <w:b/>
              </w:rPr>
            </w:pPr>
            <w:r w:rsidRPr="00121E99">
              <w:t>If yes, name companies and specific individuals and their titles</w:t>
            </w:r>
            <w:r w:rsidRPr="00121E99">
              <w:rPr>
                <w:b/>
              </w:rPr>
              <w:t xml:space="preserve"> </w:t>
            </w:r>
          </w:p>
          <w:sdt>
            <w:sdtPr>
              <w:rPr>
                <w:b/>
                <w:color w:val="A6A6A6" w:themeColor="background1" w:themeShade="A6"/>
              </w:rPr>
              <w:id w:val="-1800754806"/>
              <w:placeholder>
                <w:docPart w:val="145CEDBC89BC4FA292F36BAB571AAF7C"/>
              </w:placeholder>
            </w:sdtPr>
            <w:sdtEndPr/>
            <w:sdtContent>
              <w:p w:rsidR="00ED709F" w:rsidRPr="00121E99" w:rsidRDefault="00ED709F" w:rsidP="00ED709F">
                <w:pPr>
                  <w:ind w:left="517"/>
                  <w:rPr>
                    <w:b/>
                  </w:rPr>
                </w:pPr>
                <w:r w:rsidRPr="00121E99">
                  <w:rPr>
                    <w:color w:val="A6A6A6" w:themeColor="background1" w:themeShade="A6"/>
                  </w:rPr>
                  <w:t>Click or tap here to enter text – one line per company/individual</w:t>
                </w:r>
              </w:p>
            </w:sdtContent>
          </w:sdt>
        </w:tc>
        <w:tc>
          <w:tcPr>
            <w:tcW w:w="800" w:type="dxa"/>
          </w:tcPr>
          <w:p w:rsidR="00ED709F" w:rsidRPr="00121E99" w:rsidRDefault="007549F7" w:rsidP="009374E3">
            <w:sdt>
              <w:sdtPr>
                <w:id w:val="184513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09F" w:rsidRPr="00121E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709F" w:rsidRPr="00121E99">
              <w:t xml:space="preserve"> Yes  </w:t>
            </w:r>
            <w:sdt>
              <w:sdtPr>
                <w:id w:val="-115721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09F" w:rsidRPr="00121E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709F" w:rsidRPr="00121E99">
              <w:t xml:space="preserve"> No</w:t>
            </w:r>
          </w:p>
        </w:tc>
      </w:tr>
    </w:tbl>
    <w:p w:rsidR="00A83188" w:rsidRPr="00121E99" w:rsidRDefault="00A831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  <w:gridCol w:w="800"/>
      </w:tblGrid>
      <w:tr w:rsidR="00ED709F" w:rsidRPr="00121E99" w:rsidTr="008A6028">
        <w:tc>
          <w:tcPr>
            <w:tcW w:w="8550" w:type="dxa"/>
          </w:tcPr>
          <w:p w:rsidR="00ED709F" w:rsidRPr="00121E99" w:rsidRDefault="00ED709F" w:rsidP="00ED709F">
            <w:pPr>
              <w:rPr>
                <w:b/>
              </w:rPr>
            </w:pPr>
            <w:r w:rsidRPr="00121E99">
              <w:rPr>
                <w:b/>
              </w:rPr>
              <w:t xml:space="preserve">Do you know of firms that might be interested in the invention? </w:t>
            </w:r>
          </w:p>
          <w:p w:rsidR="00ED709F" w:rsidRPr="00121E99" w:rsidRDefault="00ED709F" w:rsidP="00ED709F">
            <w:pPr>
              <w:ind w:left="517"/>
              <w:rPr>
                <w:b/>
              </w:rPr>
            </w:pPr>
            <w:r w:rsidRPr="00121E99">
              <w:t>If yes, name companies and specific individuals and their titles</w:t>
            </w:r>
            <w:r w:rsidRPr="00121E99">
              <w:rPr>
                <w:b/>
              </w:rPr>
              <w:t xml:space="preserve"> </w:t>
            </w:r>
          </w:p>
          <w:sdt>
            <w:sdtPr>
              <w:rPr>
                <w:b/>
                <w:color w:val="A6A6A6" w:themeColor="background1" w:themeShade="A6"/>
              </w:rPr>
              <w:id w:val="327179743"/>
              <w:placeholder>
                <w:docPart w:val="48BC9042C265433C9152188F14472A4B"/>
              </w:placeholder>
            </w:sdtPr>
            <w:sdtEndPr/>
            <w:sdtContent>
              <w:p w:rsidR="00ED709F" w:rsidRPr="00121E99" w:rsidRDefault="00ED709F" w:rsidP="00ED709F">
                <w:pPr>
                  <w:ind w:left="517"/>
                  <w:rPr>
                    <w:b/>
                  </w:rPr>
                </w:pPr>
                <w:r w:rsidRPr="00121E99">
                  <w:rPr>
                    <w:color w:val="A6A6A6" w:themeColor="background1" w:themeShade="A6"/>
                  </w:rPr>
                  <w:t>Click or tap here to enter text – one line per company/individual</w:t>
                </w:r>
              </w:p>
            </w:sdtContent>
          </w:sdt>
        </w:tc>
        <w:tc>
          <w:tcPr>
            <w:tcW w:w="800" w:type="dxa"/>
          </w:tcPr>
          <w:p w:rsidR="00ED709F" w:rsidRPr="00121E99" w:rsidRDefault="007549F7" w:rsidP="009374E3">
            <w:sdt>
              <w:sdtPr>
                <w:id w:val="214098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09F" w:rsidRPr="00121E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709F" w:rsidRPr="00121E99">
              <w:t xml:space="preserve"> Yes  </w:t>
            </w:r>
            <w:sdt>
              <w:sdtPr>
                <w:id w:val="-210672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09F" w:rsidRPr="00121E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709F" w:rsidRPr="00121E99">
              <w:t xml:space="preserve"> No</w:t>
            </w:r>
          </w:p>
        </w:tc>
      </w:tr>
    </w:tbl>
    <w:p w:rsidR="008660B5" w:rsidRDefault="008660B5" w:rsidP="00152EAA"/>
    <w:p w:rsidR="008660B5" w:rsidRDefault="008660B5" w:rsidP="00152EAA"/>
    <w:sectPr w:rsidR="008660B5" w:rsidSect="00ED709F">
      <w:headerReference w:type="default" r:id="rId8"/>
      <w:type w:val="continuous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028" w:rsidRDefault="008A6028">
      <w:r>
        <w:separator/>
      </w:r>
    </w:p>
  </w:endnote>
  <w:endnote w:type="continuationSeparator" w:id="0">
    <w:p w:rsidR="008A6028" w:rsidRDefault="008A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028" w:rsidRDefault="008A6028">
      <w:r>
        <w:separator/>
      </w:r>
    </w:p>
  </w:footnote>
  <w:footnote w:type="continuationSeparator" w:id="0">
    <w:p w:rsidR="008A6028" w:rsidRDefault="008A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E3" w:rsidRDefault="009374E3">
    <w:pPr>
      <w:pStyle w:val="Header"/>
    </w:pPr>
    <w:r>
      <w:t xml:space="preserve">Date Received: </w:t>
    </w:r>
    <w:sdt>
      <w:sdtPr>
        <w:id w:val="-277261551"/>
        <w:placeholder>
          <w:docPart w:val="6A17EB2756F243C792762E5442F9C656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Pr="00553EC7">
          <w:rPr>
            <w:rStyle w:val="PlaceholderText"/>
          </w:rPr>
          <w:t>Click or tap to enter a date.</w:t>
        </w:r>
      </w:sdtContent>
    </w:sdt>
    <w:r>
      <w:tab/>
    </w:r>
    <w:r>
      <w:tab/>
      <w:t xml:space="preserve">Disclosure </w:t>
    </w:r>
    <w:proofErr w:type="spellStart"/>
    <w:r>
      <w:t>Num</w:t>
    </w:r>
    <w:proofErr w:type="spellEnd"/>
    <w:r>
      <w:t xml:space="preserve">: </w:t>
    </w:r>
    <w:sdt>
      <w:sdtPr>
        <w:id w:val="89826103"/>
        <w:placeholder>
          <w:docPart w:val="DC74C5CE172642ED89E3AE05938A9D76"/>
        </w:placeholder>
      </w:sdtPr>
      <w:sdtEndPr/>
      <w:sdtContent>
        <w:r>
          <w:t>17-xxx</w:t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1659"/>
    <w:multiLevelType w:val="hybridMultilevel"/>
    <w:tmpl w:val="289EC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D73D8"/>
    <w:multiLevelType w:val="hybridMultilevel"/>
    <w:tmpl w:val="B8EE2E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279BD"/>
    <w:multiLevelType w:val="hybridMultilevel"/>
    <w:tmpl w:val="9BB4F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28"/>
    <w:rsid w:val="00052EC9"/>
    <w:rsid w:val="00056D8E"/>
    <w:rsid w:val="00082CD6"/>
    <w:rsid w:val="000C35F0"/>
    <w:rsid w:val="000E5752"/>
    <w:rsid w:val="000F455F"/>
    <w:rsid w:val="00110112"/>
    <w:rsid w:val="00121D48"/>
    <w:rsid w:val="00121E99"/>
    <w:rsid w:val="00135D29"/>
    <w:rsid w:val="001421F3"/>
    <w:rsid w:val="00152EAA"/>
    <w:rsid w:val="0018479F"/>
    <w:rsid w:val="00195379"/>
    <w:rsid w:val="001A0BB2"/>
    <w:rsid w:val="001B5E57"/>
    <w:rsid w:val="001F5AB4"/>
    <w:rsid w:val="0020290E"/>
    <w:rsid w:val="00221398"/>
    <w:rsid w:val="0022188F"/>
    <w:rsid w:val="00225CEF"/>
    <w:rsid w:val="00240413"/>
    <w:rsid w:val="00267F66"/>
    <w:rsid w:val="0028028F"/>
    <w:rsid w:val="00294C89"/>
    <w:rsid w:val="002F2F54"/>
    <w:rsid w:val="003B0D4C"/>
    <w:rsid w:val="003B3AC9"/>
    <w:rsid w:val="003E5CB6"/>
    <w:rsid w:val="003E7DEA"/>
    <w:rsid w:val="003F62BA"/>
    <w:rsid w:val="004008A4"/>
    <w:rsid w:val="0041465A"/>
    <w:rsid w:val="00415377"/>
    <w:rsid w:val="004339AB"/>
    <w:rsid w:val="0044722B"/>
    <w:rsid w:val="004D2D9C"/>
    <w:rsid w:val="004D6637"/>
    <w:rsid w:val="004E2A2A"/>
    <w:rsid w:val="004F1370"/>
    <w:rsid w:val="00512966"/>
    <w:rsid w:val="00516053"/>
    <w:rsid w:val="00523AE2"/>
    <w:rsid w:val="005615E9"/>
    <w:rsid w:val="00580FCA"/>
    <w:rsid w:val="0058109A"/>
    <w:rsid w:val="00661BC1"/>
    <w:rsid w:val="00671175"/>
    <w:rsid w:val="006900FB"/>
    <w:rsid w:val="00692354"/>
    <w:rsid w:val="006A46CB"/>
    <w:rsid w:val="006B604C"/>
    <w:rsid w:val="006C2710"/>
    <w:rsid w:val="007076CC"/>
    <w:rsid w:val="007549F7"/>
    <w:rsid w:val="0075748C"/>
    <w:rsid w:val="007F187A"/>
    <w:rsid w:val="007F3DBC"/>
    <w:rsid w:val="00842721"/>
    <w:rsid w:val="00844C02"/>
    <w:rsid w:val="008660B5"/>
    <w:rsid w:val="00870722"/>
    <w:rsid w:val="008A6028"/>
    <w:rsid w:val="008A693F"/>
    <w:rsid w:val="008C521B"/>
    <w:rsid w:val="008C7F2E"/>
    <w:rsid w:val="008D1D54"/>
    <w:rsid w:val="008E4F65"/>
    <w:rsid w:val="008F0B7C"/>
    <w:rsid w:val="009130D6"/>
    <w:rsid w:val="00921F33"/>
    <w:rsid w:val="0093532F"/>
    <w:rsid w:val="009374E3"/>
    <w:rsid w:val="00950F12"/>
    <w:rsid w:val="00955519"/>
    <w:rsid w:val="009C66D9"/>
    <w:rsid w:val="009E2756"/>
    <w:rsid w:val="009E5A6E"/>
    <w:rsid w:val="00A01FCD"/>
    <w:rsid w:val="00A11196"/>
    <w:rsid w:val="00A51D7F"/>
    <w:rsid w:val="00A7608F"/>
    <w:rsid w:val="00A8037F"/>
    <w:rsid w:val="00A83188"/>
    <w:rsid w:val="00AA2136"/>
    <w:rsid w:val="00AE0B6B"/>
    <w:rsid w:val="00AE73D1"/>
    <w:rsid w:val="00AF1F0D"/>
    <w:rsid w:val="00B03BBF"/>
    <w:rsid w:val="00B343BE"/>
    <w:rsid w:val="00B813E0"/>
    <w:rsid w:val="00B816F1"/>
    <w:rsid w:val="00BF7247"/>
    <w:rsid w:val="00C21ED7"/>
    <w:rsid w:val="00C402E0"/>
    <w:rsid w:val="00C541DE"/>
    <w:rsid w:val="00C639E3"/>
    <w:rsid w:val="00C67240"/>
    <w:rsid w:val="00C770E7"/>
    <w:rsid w:val="00C857FB"/>
    <w:rsid w:val="00CB01E1"/>
    <w:rsid w:val="00CB7BD2"/>
    <w:rsid w:val="00CC6CDC"/>
    <w:rsid w:val="00D439E7"/>
    <w:rsid w:val="00D521FA"/>
    <w:rsid w:val="00D6180F"/>
    <w:rsid w:val="00DB35CF"/>
    <w:rsid w:val="00DD6893"/>
    <w:rsid w:val="00DF0894"/>
    <w:rsid w:val="00E37DA2"/>
    <w:rsid w:val="00E6560F"/>
    <w:rsid w:val="00EA05D2"/>
    <w:rsid w:val="00EA0813"/>
    <w:rsid w:val="00ED709F"/>
    <w:rsid w:val="00EF2FED"/>
    <w:rsid w:val="00F12505"/>
    <w:rsid w:val="00F55FB8"/>
    <w:rsid w:val="00FA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30"/>
  <w15:chartTrackingRefBased/>
  <w15:docId w15:val="{E638B847-D08A-4EEE-AFF5-3728B9AF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1421F3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ind w:left="480" w:right="624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48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link w:val="BodyTextChar"/>
    <w:rPr>
      <w:b/>
    </w:rPr>
  </w:style>
  <w:style w:type="paragraph" w:styleId="Header">
    <w:name w:val="header"/>
    <w:basedOn w:val="Normal"/>
    <w:rsid w:val="005160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6053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6560F"/>
    <w:rPr>
      <w:color w:val="800080"/>
      <w:u w:val="single"/>
    </w:rPr>
  </w:style>
  <w:style w:type="table" w:styleId="TableGrid">
    <w:name w:val="Table Grid"/>
    <w:basedOn w:val="TableNormal"/>
    <w:rsid w:val="00F55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3B3AC9"/>
    <w:rPr>
      <w:color w:val="808080"/>
    </w:rPr>
  </w:style>
  <w:style w:type="paragraph" w:styleId="ListParagraph">
    <w:name w:val="List Paragraph"/>
    <w:basedOn w:val="Normal"/>
    <w:uiPriority w:val="72"/>
    <w:qFormat/>
    <w:rsid w:val="00A7608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9235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gginpe\Documents\Custom%20Office%20Templates\JMU%20Disclosure%20Form%20%20v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74C5CE172642ED89E3AE05938A9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45BC9-8FBD-43EB-8986-EF51E1D1E88A}"/>
      </w:docPartPr>
      <w:docPartBody>
        <w:p w:rsidR="00E80D7E" w:rsidRDefault="00EA3B0B">
          <w:pPr>
            <w:pStyle w:val="DC74C5CE172642ED89E3AE05938A9D76"/>
          </w:pPr>
          <w:r w:rsidRPr="00C63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BC9042C265433C9152188F14472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50F21-37E1-4BD4-B44F-F14D9998B51D}"/>
      </w:docPartPr>
      <w:docPartBody>
        <w:p w:rsidR="00E80D7E" w:rsidRDefault="00EA3B0B">
          <w:pPr>
            <w:pStyle w:val="48BC9042C265433C9152188F14472A4B"/>
          </w:pPr>
          <w:r w:rsidRPr="00FC75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C3B1EAD0D48E88E109256B41EF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AA756-E9D0-4539-9CF8-D385FAB7D60F}"/>
      </w:docPartPr>
      <w:docPartBody>
        <w:p w:rsidR="00E80D7E" w:rsidRDefault="00EA3B0B">
          <w:pPr>
            <w:pStyle w:val="38FC3B1EAD0D48E88E109256B41EFDDB"/>
          </w:pPr>
          <w:r w:rsidRPr="00FC75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EBE2679815431882769CA06C866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4D981-732B-4205-A9A5-40EA650F9D60}"/>
      </w:docPartPr>
      <w:docPartBody>
        <w:p w:rsidR="00E80D7E" w:rsidRDefault="00EA3B0B">
          <w:pPr>
            <w:pStyle w:val="A5EBE2679815431882769CA06C8665BA"/>
          </w:pPr>
          <w:r w:rsidRPr="00FC75A0">
            <w:rPr>
              <w:rStyle w:val="PlaceholderText"/>
            </w:rPr>
            <w:t>Choose an item.</w:t>
          </w:r>
        </w:p>
      </w:docPartBody>
    </w:docPart>
    <w:docPart>
      <w:docPartPr>
        <w:name w:val="C59152EF29004944968ED6927D2C0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37E00-AC66-4E36-B4B5-E0B604DA86FC}"/>
      </w:docPartPr>
      <w:docPartBody>
        <w:p w:rsidR="00E80D7E" w:rsidRDefault="00EA3B0B">
          <w:pPr>
            <w:pStyle w:val="C59152EF29004944968ED6927D2C0C0C"/>
          </w:pPr>
          <w:r w:rsidRPr="00FC75A0">
            <w:rPr>
              <w:rStyle w:val="PlaceholderText"/>
            </w:rPr>
            <w:t>Choose an item.</w:t>
          </w:r>
        </w:p>
      </w:docPartBody>
    </w:docPart>
    <w:docPart>
      <w:docPartPr>
        <w:name w:val="0BC542F65FA5463B82898319D6658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CA0F9-A9CF-4DF1-980E-3EBD1D9CFDE4}"/>
      </w:docPartPr>
      <w:docPartBody>
        <w:p w:rsidR="00E80D7E" w:rsidRDefault="00EA3B0B">
          <w:pPr>
            <w:pStyle w:val="0BC542F65FA5463B82898319D6658B5E"/>
          </w:pPr>
          <w:r w:rsidRPr="00FC75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50B387D7941FC9F91686FD93EB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6B03-89F4-44BB-966D-C668FDD27AD1}"/>
      </w:docPartPr>
      <w:docPartBody>
        <w:p w:rsidR="00E80D7E" w:rsidRDefault="00EA3B0B">
          <w:pPr>
            <w:pStyle w:val="D6250B387D7941FC9F91686FD93EB1BF"/>
          </w:pPr>
          <w:r w:rsidRPr="00FC75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F466B9B5F439EB8084CB02CCFC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A87F5-2309-472D-8ED1-9B471B445617}"/>
      </w:docPartPr>
      <w:docPartBody>
        <w:p w:rsidR="00E80D7E" w:rsidRDefault="00EA3B0B">
          <w:pPr>
            <w:pStyle w:val="ED2F466B9B5F439EB8084CB02CCFC8EB"/>
          </w:pPr>
          <w:r w:rsidRPr="00FC75A0">
            <w:rPr>
              <w:rStyle w:val="PlaceholderText"/>
            </w:rPr>
            <w:t>Choose an item.</w:t>
          </w:r>
        </w:p>
      </w:docPartBody>
    </w:docPart>
    <w:docPart>
      <w:docPartPr>
        <w:name w:val="CA0FD3549CBD4AE0BB5E04B70CFDE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BB76D-4829-453D-AD87-1BFAF24EC47A}"/>
      </w:docPartPr>
      <w:docPartBody>
        <w:p w:rsidR="00E80D7E" w:rsidRDefault="00EA3B0B">
          <w:pPr>
            <w:pStyle w:val="CA0FD3549CBD4AE0BB5E04B70CFDE62A"/>
          </w:pPr>
          <w:r w:rsidRPr="00FC75A0">
            <w:rPr>
              <w:rStyle w:val="PlaceholderText"/>
            </w:rPr>
            <w:t>Choose an item.</w:t>
          </w:r>
        </w:p>
      </w:docPartBody>
    </w:docPart>
    <w:docPart>
      <w:docPartPr>
        <w:name w:val="23BD3D90E81845198E6A2BCB9D14E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08370-C110-4C6F-B485-4BBBD91FD3BF}"/>
      </w:docPartPr>
      <w:docPartBody>
        <w:p w:rsidR="00E80D7E" w:rsidRDefault="00EA3B0B">
          <w:pPr>
            <w:pStyle w:val="23BD3D90E81845198E6A2BCB9D14E085"/>
          </w:pPr>
          <w:r w:rsidRPr="00FC75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FD1D493E44E76B4AC787E309C5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1004-8582-4920-BCE2-403F70651F11}"/>
      </w:docPartPr>
      <w:docPartBody>
        <w:p w:rsidR="00E80D7E" w:rsidRDefault="00EA3B0B">
          <w:pPr>
            <w:pStyle w:val="9FCFD1D493E44E76B4AC787E309C509C"/>
          </w:pPr>
          <w:r w:rsidRPr="00121E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D9CB94CC64BF4BC6A6FB1C948C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90CE-578F-468E-A995-3F6E3FE8239C}"/>
      </w:docPartPr>
      <w:docPartBody>
        <w:p w:rsidR="00E80D7E" w:rsidRDefault="00EA3B0B">
          <w:pPr>
            <w:pStyle w:val="469D9CB94CC64BF4BC6A6FB1C948CA3E"/>
          </w:pPr>
          <w:r w:rsidRPr="00121E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82E738969040A09BEB7D18BDDFF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8EBDF-67A9-4B64-A7C4-B660A647BE61}"/>
      </w:docPartPr>
      <w:docPartBody>
        <w:p w:rsidR="00E80D7E" w:rsidRDefault="00EA3B0B">
          <w:pPr>
            <w:pStyle w:val="6E82E738969040A09BEB7D18BDDFF6CC"/>
          </w:pPr>
          <w:r w:rsidRPr="00121E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33E8131344340B0032252833C5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8C6A1-A412-4835-A9A9-D54C4985913E}"/>
      </w:docPartPr>
      <w:docPartBody>
        <w:p w:rsidR="00E80D7E" w:rsidRDefault="00EA3B0B">
          <w:pPr>
            <w:pStyle w:val="A5D33E8131344340B0032252833C531B"/>
          </w:pPr>
          <w:r w:rsidRPr="00121E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32FDF472B420396E8EFB1C297C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25E2E-D55D-4FB9-B6C7-889B4315CEB3}"/>
      </w:docPartPr>
      <w:docPartBody>
        <w:p w:rsidR="00E80D7E" w:rsidRDefault="00EA3B0B">
          <w:pPr>
            <w:pStyle w:val="19632FDF472B420396E8EFB1C297C013"/>
          </w:pPr>
          <w:r w:rsidRPr="00121E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F2535A0F404DE5BE3356A4CF7CC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DD38C-36A5-4F3F-85E6-99525739039A}"/>
      </w:docPartPr>
      <w:docPartBody>
        <w:p w:rsidR="00E80D7E" w:rsidRDefault="00EA3B0B">
          <w:pPr>
            <w:pStyle w:val="BCF2535A0F404DE5BE3356A4CF7CC6A4"/>
          </w:pPr>
          <w:r w:rsidRPr="00121E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FB09E4BA854BC2864350BB352F0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38681-B766-407C-BEE4-F07BDC41A06C}"/>
      </w:docPartPr>
      <w:docPartBody>
        <w:p w:rsidR="00E80D7E" w:rsidRDefault="00EA3B0B">
          <w:pPr>
            <w:pStyle w:val="0FFB09E4BA854BC2864350BB352F0647"/>
          </w:pPr>
          <w:r w:rsidRPr="00121E9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C32A8373A243B9851B1119A3C47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D0327-4B06-4394-AEA9-7D095A5BBCF8}"/>
      </w:docPartPr>
      <w:docPartBody>
        <w:p w:rsidR="00E80D7E" w:rsidRDefault="00EA3B0B">
          <w:pPr>
            <w:pStyle w:val="85C32A8373A243B9851B1119A3C47E77"/>
          </w:pPr>
          <w:r w:rsidRPr="00121E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1890303ECF4F50A0900393643F1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B3EA6-0A24-4133-81F7-93DE3C98FE9E}"/>
      </w:docPartPr>
      <w:docPartBody>
        <w:p w:rsidR="00E80D7E" w:rsidRDefault="00EA3B0B">
          <w:pPr>
            <w:pStyle w:val="A51890303ECF4F50A0900393643F1A2E"/>
          </w:pPr>
          <w:r w:rsidRPr="00121E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874FE99EB40BF953FCE32E64C2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6DCCD-67D6-4062-A4DD-4440370F26F7}"/>
      </w:docPartPr>
      <w:docPartBody>
        <w:p w:rsidR="00E80D7E" w:rsidRDefault="00EA3B0B">
          <w:pPr>
            <w:pStyle w:val="602874FE99EB40BF953FCE32E64C2A18"/>
          </w:pPr>
          <w:r w:rsidRPr="00121E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6BC5488FFF4C6CB6AF2A85F6834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F8552-8B29-415F-B864-D4587A9A2662}"/>
      </w:docPartPr>
      <w:docPartBody>
        <w:p w:rsidR="00E80D7E" w:rsidRDefault="00EA3B0B">
          <w:pPr>
            <w:pStyle w:val="5C6BC5488FFF4C6CB6AF2A85F6834D97"/>
          </w:pPr>
          <w:r w:rsidRPr="00FC75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5CEDBC89BC4FA292F36BAB571AA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A0A82-9A56-4213-B67C-F3167B5BF634}"/>
      </w:docPartPr>
      <w:docPartBody>
        <w:p w:rsidR="00E80D7E" w:rsidRDefault="00EA3B0B">
          <w:pPr>
            <w:pStyle w:val="145CEDBC89BC4FA292F36BAB571AAF7C"/>
          </w:pPr>
          <w:r w:rsidRPr="00FC75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337B28B2894FACB36EB55503651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A5B1-5A47-41C8-8C71-899D59C7B2AF}"/>
      </w:docPartPr>
      <w:docPartBody>
        <w:p w:rsidR="00E80D7E" w:rsidRDefault="00EA3B0B" w:rsidP="00EA3B0B">
          <w:pPr>
            <w:pStyle w:val="F9337B28B2894FACB36EB55503651D1D"/>
          </w:pPr>
          <w:r w:rsidRPr="00FC75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5DE1CED0844E11ADAC993569753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7AA1D-037B-4E0B-84C3-6765617C2BDF}"/>
      </w:docPartPr>
      <w:docPartBody>
        <w:p w:rsidR="00E80D7E" w:rsidRDefault="00EA3B0B" w:rsidP="00EA3B0B">
          <w:pPr>
            <w:pStyle w:val="365DE1CED0844E11ADAC9935697533AA"/>
          </w:pPr>
          <w:r w:rsidRPr="00FC75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E291A54D24BA39105286F73422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F2C22-EF58-4076-9D0A-BB95B15504BD}"/>
      </w:docPartPr>
      <w:docPartBody>
        <w:p w:rsidR="00E80D7E" w:rsidRDefault="00EA3B0B" w:rsidP="00EA3B0B">
          <w:pPr>
            <w:pStyle w:val="13FE291A54D24BA39105286F73422D7B"/>
          </w:pPr>
          <w:r w:rsidRPr="00FC75A0">
            <w:rPr>
              <w:rStyle w:val="PlaceholderText"/>
            </w:rPr>
            <w:t>Choose an item.</w:t>
          </w:r>
        </w:p>
      </w:docPartBody>
    </w:docPart>
    <w:docPart>
      <w:docPartPr>
        <w:name w:val="7497DE6AA8BB46D5A8317F1AE7EC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CF30B-0136-4502-B0A8-B8274178A9DE}"/>
      </w:docPartPr>
      <w:docPartBody>
        <w:p w:rsidR="00E80D7E" w:rsidRDefault="00EA3B0B" w:rsidP="00EA3B0B">
          <w:pPr>
            <w:pStyle w:val="7497DE6AA8BB46D5A8317F1AE7EC31CE"/>
          </w:pPr>
          <w:r w:rsidRPr="00FC75A0">
            <w:rPr>
              <w:rStyle w:val="PlaceholderText"/>
            </w:rPr>
            <w:t>Choose an item.</w:t>
          </w:r>
        </w:p>
      </w:docPartBody>
    </w:docPart>
    <w:docPart>
      <w:docPartPr>
        <w:name w:val="ADDC9F22A1BB4AED933609276627C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0A539-3A4C-41B6-8951-7A01E2126C2A}"/>
      </w:docPartPr>
      <w:docPartBody>
        <w:p w:rsidR="00E80D7E" w:rsidRDefault="00EA3B0B" w:rsidP="00EA3B0B">
          <w:pPr>
            <w:pStyle w:val="ADDC9F22A1BB4AED933609276627C94B"/>
          </w:pPr>
          <w:r w:rsidRPr="00FC75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0B6AF3A82744DB94DFAEA412BF2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D825A-92FC-4CD3-BF2B-495BEE1FD23F}"/>
      </w:docPartPr>
      <w:docPartBody>
        <w:p w:rsidR="00E80D7E" w:rsidRDefault="00EA3B0B" w:rsidP="00EA3B0B">
          <w:pPr>
            <w:pStyle w:val="A80B6AF3A82744DB94DFAEA412BF2EDD"/>
          </w:pPr>
          <w:r w:rsidRPr="00FC75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7EB2756F243C792762E5442F9C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5AABD-A828-4118-B1F3-DB1A83395843}"/>
      </w:docPartPr>
      <w:docPartBody>
        <w:p w:rsidR="00E80D7E" w:rsidRDefault="00EA3B0B" w:rsidP="00EA3B0B">
          <w:pPr>
            <w:pStyle w:val="6A17EB2756F243C792762E5442F9C656"/>
          </w:pPr>
          <w:r w:rsidRPr="00FC75A0">
            <w:rPr>
              <w:rStyle w:val="PlaceholderText"/>
            </w:rPr>
            <w:t>Choose an item.</w:t>
          </w:r>
        </w:p>
      </w:docPartBody>
    </w:docPart>
    <w:docPart>
      <w:docPartPr>
        <w:name w:val="F2A775634AF64B6CAE8FC0698E44D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97121-C1F6-4E3D-89F0-08CD33E0A251}"/>
      </w:docPartPr>
      <w:docPartBody>
        <w:p w:rsidR="00E80D7E" w:rsidRDefault="00EA3B0B" w:rsidP="00EA3B0B">
          <w:pPr>
            <w:pStyle w:val="F2A775634AF64B6CAE8FC0698E44D46B"/>
          </w:pPr>
          <w:r w:rsidRPr="00FC75A0">
            <w:rPr>
              <w:rStyle w:val="PlaceholderText"/>
            </w:rPr>
            <w:t>Choose an item.</w:t>
          </w:r>
        </w:p>
      </w:docPartBody>
    </w:docPart>
    <w:docPart>
      <w:docPartPr>
        <w:name w:val="E802A433381243EDAFCE09C5FF723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BB901-40D2-4EF6-B46D-691226458EB2}"/>
      </w:docPartPr>
      <w:docPartBody>
        <w:p w:rsidR="00E80D7E" w:rsidRDefault="00EA3B0B" w:rsidP="00EA3B0B">
          <w:pPr>
            <w:pStyle w:val="E802A433381243EDAFCE09C5FF723961"/>
          </w:pPr>
          <w:r w:rsidRPr="00FC75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C7394DCBF4C208257CE63861CE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2A678-9F1A-4D22-9FD2-86ABEC6BDAD0}"/>
      </w:docPartPr>
      <w:docPartBody>
        <w:p w:rsidR="00E80D7E" w:rsidRDefault="00EA3B0B" w:rsidP="00EA3B0B">
          <w:pPr>
            <w:pStyle w:val="8F3C7394DCBF4C208257CE63861CEFF4"/>
          </w:pPr>
          <w:r w:rsidRPr="00FC75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A7AC7CD9D84D87B0893A493844B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89F42-B068-4573-B7DA-081A7949D706}"/>
      </w:docPartPr>
      <w:docPartBody>
        <w:p w:rsidR="00E80D7E" w:rsidRDefault="00EA3B0B" w:rsidP="00EA3B0B">
          <w:pPr>
            <w:pStyle w:val="D3A7AC7CD9D84D87B0893A493844B441"/>
          </w:pPr>
          <w:r w:rsidRPr="00FC75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52F92200774244BF720A6F78FB3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A4701-E8C2-4267-9685-AD6F7FD67936}"/>
      </w:docPartPr>
      <w:docPartBody>
        <w:p w:rsidR="00E80D7E" w:rsidRDefault="00EA3B0B" w:rsidP="00EA3B0B">
          <w:pPr>
            <w:pStyle w:val="5452F92200774244BF720A6F78FB320A"/>
          </w:pPr>
          <w:r w:rsidRPr="00FC75A0">
            <w:rPr>
              <w:rStyle w:val="PlaceholderText"/>
            </w:rPr>
            <w:t>Choose an item.</w:t>
          </w:r>
        </w:p>
      </w:docPartBody>
    </w:docPart>
    <w:docPart>
      <w:docPartPr>
        <w:name w:val="0E5E2317349D434F9FFC9D2609483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3DD3C-17B3-4743-9E86-F67DF761E69A}"/>
      </w:docPartPr>
      <w:docPartBody>
        <w:p w:rsidR="00E80D7E" w:rsidRDefault="00EA3B0B" w:rsidP="00EA3B0B">
          <w:pPr>
            <w:pStyle w:val="0E5E2317349D434F9FFC9D260948329B"/>
          </w:pPr>
          <w:r w:rsidRPr="00FC75A0">
            <w:rPr>
              <w:rStyle w:val="PlaceholderText"/>
            </w:rPr>
            <w:t>Choose an item.</w:t>
          </w:r>
        </w:p>
      </w:docPartBody>
    </w:docPart>
    <w:docPart>
      <w:docPartPr>
        <w:name w:val="6C171FA2CD7B4EDD8213CF21CE4FB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8324C-79EB-47E2-908A-41604F8C6DE5}"/>
      </w:docPartPr>
      <w:docPartBody>
        <w:p w:rsidR="00E80D7E" w:rsidRDefault="00EA3B0B" w:rsidP="00EA3B0B">
          <w:pPr>
            <w:pStyle w:val="6C171FA2CD7B4EDD8213CF21CE4FB7F8"/>
          </w:pPr>
          <w:r w:rsidRPr="00FC75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A5FB1CEF840579A4398EA18E77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C999F-AD66-443A-8F90-FA760B16A94D}"/>
      </w:docPartPr>
      <w:docPartBody>
        <w:p w:rsidR="00E80D7E" w:rsidRDefault="00EA3B0B" w:rsidP="00EA3B0B">
          <w:pPr>
            <w:pStyle w:val="785A5FB1CEF840579A4398EA18E7761D"/>
          </w:pPr>
          <w:r w:rsidRPr="00FC75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F7EF198F4144C3B301D157992EF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01E60-66A7-4321-AB1E-63BEE860B20E}"/>
      </w:docPartPr>
      <w:docPartBody>
        <w:p w:rsidR="00E80D7E" w:rsidRDefault="00EA3B0B" w:rsidP="00EA3B0B">
          <w:pPr>
            <w:pStyle w:val="39F7EF198F4144C3B301D157992EF8F9"/>
          </w:pPr>
          <w:r w:rsidRPr="00FC75A0">
            <w:rPr>
              <w:rStyle w:val="PlaceholderText"/>
            </w:rPr>
            <w:t>Choose an item.</w:t>
          </w:r>
        </w:p>
      </w:docPartBody>
    </w:docPart>
    <w:docPart>
      <w:docPartPr>
        <w:name w:val="4C83C47A0CAF4E5EAB138AFE3B5C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8E70B-0B85-48E6-BB84-31C56C014829}"/>
      </w:docPartPr>
      <w:docPartBody>
        <w:p w:rsidR="00E80D7E" w:rsidRDefault="00EA3B0B" w:rsidP="00EA3B0B">
          <w:pPr>
            <w:pStyle w:val="4C83C47A0CAF4E5EAB138AFE3B5C01A0"/>
          </w:pPr>
          <w:r w:rsidRPr="00FC75A0">
            <w:rPr>
              <w:rStyle w:val="PlaceholderText"/>
            </w:rPr>
            <w:t>Choose an item.</w:t>
          </w:r>
        </w:p>
      </w:docPartBody>
    </w:docPart>
    <w:docPart>
      <w:docPartPr>
        <w:name w:val="E805B3C5CB59487EA086A0072AC05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5152E-3B31-4C07-8AD4-815C714A3CCD}"/>
      </w:docPartPr>
      <w:docPartBody>
        <w:p w:rsidR="00E80D7E" w:rsidRDefault="00EA3B0B" w:rsidP="00EA3B0B">
          <w:pPr>
            <w:pStyle w:val="E805B3C5CB59487EA086A0072AC0544B"/>
          </w:pPr>
          <w:r w:rsidRPr="00FC75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0B"/>
    <w:rsid w:val="00E80D7E"/>
    <w:rsid w:val="00EA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EA3B0B"/>
    <w:rPr>
      <w:color w:val="808080"/>
    </w:rPr>
  </w:style>
  <w:style w:type="paragraph" w:customStyle="1" w:styleId="DC74C5CE172642ED89E3AE05938A9D76">
    <w:name w:val="DC74C5CE172642ED89E3AE05938A9D76"/>
  </w:style>
  <w:style w:type="paragraph" w:customStyle="1" w:styleId="48BC9042C265433C9152188F14472A4B">
    <w:name w:val="48BC9042C265433C9152188F14472A4B"/>
  </w:style>
  <w:style w:type="paragraph" w:customStyle="1" w:styleId="38FC3B1EAD0D48E88E109256B41EFDDB">
    <w:name w:val="38FC3B1EAD0D48E88E109256B41EFDDB"/>
  </w:style>
  <w:style w:type="paragraph" w:customStyle="1" w:styleId="A5EBE2679815431882769CA06C8665BA">
    <w:name w:val="A5EBE2679815431882769CA06C8665BA"/>
  </w:style>
  <w:style w:type="paragraph" w:customStyle="1" w:styleId="C59152EF29004944968ED6927D2C0C0C">
    <w:name w:val="C59152EF29004944968ED6927D2C0C0C"/>
  </w:style>
  <w:style w:type="paragraph" w:customStyle="1" w:styleId="0BC542F65FA5463B82898319D6658B5E">
    <w:name w:val="0BC542F65FA5463B82898319D6658B5E"/>
  </w:style>
  <w:style w:type="paragraph" w:customStyle="1" w:styleId="D6250B387D7941FC9F91686FD93EB1BF">
    <w:name w:val="D6250B387D7941FC9F91686FD93EB1BF"/>
  </w:style>
  <w:style w:type="paragraph" w:customStyle="1" w:styleId="ED2F466B9B5F439EB8084CB02CCFC8EB">
    <w:name w:val="ED2F466B9B5F439EB8084CB02CCFC8EB"/>
  </w:style>
  <w:style w:type="paragraph" w:customStyle="1" w:styleId="CA0FD3549CBD4AE0BB5E04B70CFDE62A">
    <w:name w:val="CA0FD3549CBD4AE0BB5E04B70CFDE62A"/>
  </w:style>
  <w:style w:type="paragraph" w:customStyle="1" w:styleId="23BD3D90E81845198E6A2BCB9D14E085">
    <w:name w:val="23BD3D90E81845198E6A2BCB9D14E085"/>
  </w:style>
  <w:style w:type="paragraph" w:customStyle="1" w:styleId="9FCFD1D493E44E76B4AC787E309C509C">
    <w:name w:val="9FCFD1D493E44E76B4AC787E309C509C"/>
  </w:style>
  <w:style w:type="paragraph" w:customStyle="1" w:styleId="469D9CB94CC64BF4BC6A6FB1C948CA3E">
    <w:name w:val="469D9CB94CC64BF4BC6A6FB1C948CA3E"/>
  </w:style>
  <w:style w:type="paragraph" w:customStyle="1" w:styleId="6E82E738969040A09BEB7D18BDDFF6CC">
    <w:name w:val="6E82E738969040A09BEB7D18BDDFF6CC"/>
  </w:style>
  <w:style w:type="paragraph" w:customStyle="1" w:styleId="A5D33E8131344340B0032252833C531B">
    <w:name w:val="A5D33E8131344340B0032252833C531B"/>
  </w:style>
  <w:style w:type="paragraph" w:customStyle="1" w:styleId="19632FDF472B420396E8EFB1C297C013">
    <w:name w:val="19632FDF472B420396E8EFB1C297C013"/>
  </w:style>
  <w:style w:type="paragraph" w:customStyle="1" w:styleId="BCF2535A0F404DE5BE3356A4CF7CC6A4">
    <w:name w:val="BCF2535A0F404DE5BE3356A4CF7CC6A4"/>
  </w:style>
  <w:style w:type="paragraph" w:customStyle="1" w:styleId="0FFB09E4BA854BC2864350BB352F0647">
    <w:name w:val="0FFB09E4BA854BC2864350BB352F0647"/>
  </w:style>
  <w:style w:type="paragraph" w:customStyle="1" w:styleId="85C32A8373A243B9851B1119A3C47E77">
    <w:name w:val="85C32A8373A243B9851B1119A3C47E77"/>
  </w:style>
  <w:style w:type="paragraph" w:customStyle="1" w:styleId="A51890303ECF4F50A0900393643F1A2E">
    <w:name w:val="A51890303ECF4F50A0900393643F1A2E"/>
  </w:style>
  <w:style w:type="paragraph" w:customStyle="1" w:styleId="602874FE99EB40BF953FCE32E64C2A18">
    <w:name w:val="602874FE99EB40BF953FCE32E64C2A18"/>
  </w:style>
  <w:style w:type="paragraph" w:customStyle="1" w:styleId="5C6BC5488FFF4C6CB6AF2A85F6834D97">
    <w:name w:val="5C6BC5488FFF4C6CB6AF2A85F6834D97"/>
  </w:style>
  <w:style w:type="paragraph" w:customStyle="1" w:styleId="145CEDBC89BC4FA292F36BAB571AAF7C">
    <w:name w:val="145CEDBC89BC4FA292F36BAB571AAF7C"/>
  </w:style>
  <w:style w:type="paragraph" w:customStyle="1" w:styleId="F9337B28B2894FACB36EB55503651D1D">
    <w:name w:val="F9337B28B2894FACB36EB55503651D1D"/>
    <w:rsid w:val="00EA3B0B"/>
  </w:style>
  <w:style w:type="paragraph" w:customStyle="1" w:styleId="365DE1CED0844E11ADAC9935697533AA">
    <w:name w:val="365DE1CED0844E11ADAC9935697533AA"/>
    <w:rsid w:val="00EA3B0B"/>
  </w:style>
  <w:style w:type="paragraph" w:customStyle="1" w:styleId="13FE291A54D24BA39105286F73422D7B">
    <w:name w:val="13FE291A54D24BA39105286F73422D7B"/>
    <w:rsid w:val="00EA3B0B"/>
  </w:style>
  <w:style w:type="paragraph" w:customStyle="1" w:styleId="7497DE6AA8BB46D5A8317F1AE7EC31CE">
    <w:name w:val="7497DE6AA8BB46D5A8317F1AE7EC31CE"/>
    <w:rsid w:val="00EA3B0B"/>
  </w:style>
  <w:style w:type="paragraph" w:customStyle="1" w:styleId="ADDC9F22A1BB4AED933609276627C94B">
    <w:name w:val="ADDC9F22A1BB4AED933609276627C94B"/>
    <w:rsid w:val="00EA3B0B"/>
  </w:style>
  <w:style w:type="paragraph" w:customStyle="1" w:styleId="A80B6AF3A82744DB94DFAEA412BF2EDD">
    <w:name w:val="A80B6AF3A82744DB94DFAEA412BF2EDD"/>
    <w:rsid w:val="00EA3B0B"/>
  </w:style>
  <w:style w:type="paragraph" w:customStyle="1" w:styleId="6A17EB2756F243C792762E5442F9C656">
    <w:name w:val="6A17EB2756F243C792762E5442F9C656"/>
    <w:rsid w:val="00EA3B0B"/>
  </w:style>
  <w:style w:type="paragraph" w:customStyle="1" w:styleId="F2A775634AF64B6CAE8FC0698E44D46B">
    <w:name w:val="F2A775634AF64B6CAE8FC0698E44D46B"/>
    <w:rsid w:val="00EA3B0B"/>
  </w:style>
  <w:style w:type="paragraph" w:customStyle="1" w:styleId="E802A433381243EDAFCE09C5FF723961">
    <w:name w:val="E802A433381243EDAFCE09C5FF723961"/>
    <w:rsid w:val="00EA3B0B"/>
  </w:style>
  <w:style w:type="paragraph" w:customStyle="1" w:styleId="8F3C7394DCBF4C208257CE63861CEFF4">
    <w:name w:val="8F3C7394DCBF4C208257CE63861CEFF4"/>
    <w:rsid w:val="00EA3B0B"/>
  </w:style>
  <w:style w:type="paragraph" w:customStyle="1" w:styleId="D3A7AC7CD9D84D87B0893A493844B441">
    <w:name w:val="D3A7AC7CD9D84D87B0893A493844B441"/>
    <w:rsid w:val="00EA3B0B"/>
  </w:style>
  <w:style w:type="paragraph" w:customStyle="1" w:styleId="5452F92200774244BF720A6F78FB320A">
    <w:name w:val="5452F92200774244BF720A6F78FB320A"/>
    <w:rsid w:val="00EA3B0B"/>
  </w:style>
  <w:style w:type="paragraph" w:customStyle="1" w:styleId="0E5E2317349D434F9FFC9D260948329B">
    <w:name w:val="0E5E2317349D434F9FFC9D260948329B"/>
    <w:rsid w:val="00EA3B0B"/>
  </w:style>
  <w:style w:type="paragraph" w:customStyle="1" w:styleId="6C171FA2CD7B4EDD8213CF21CE4FB7F8">
    <w:name w:val="6C171FA2CD7B4EDD8213CF21CE4FB7F8"/>
    <w:rsid w:val="00EA3B0B"/>
  </w:style>
  <w:style w:type="paragraph" w:customStyle="1" w:styleId="785A5FB1CEF840579A4398EA18E7761D">
    <w:name w:val="785A5FB1CEF840579A4398EA18E7761D"/>
    <w:rsid w:val="00EA3B0B"/>
  </w:style>
  <w:style w:type="paragraph" w:customStyle="1" w:styleId="39F7EF198F4144C3B301D157992EF8F9">
    <w:name w:val="39F7EF198F4144C3B301D157992EF8F9"/>
    <w:rsid w:val="00EA3B0B"/>
  </w:style>
  <w:style w:type="paragraph" w:customStyle="1" w:styleId="4C83C47A0CAF4E5EAB138AFE3B5C01A0">
    <w:name w:val="4C83C47A0CAF4E5EAB138AFE3B5C01A0"/>
    <w:rsid w:val="00EA3B0B"/>
  </w:style>
  <w:style w:type="paragraph" w:customStyle="1" w:styleId="E805B3C5CB59487EA086A0072AC0544B">
    <w:name w:val="E805B3C5CB59487EA086A0072AC0544B"/>
    <w:rsid w:val="00EA3B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JMU Disclosure Form  v1.dotm</Template>
  <TotalTime>3</TotalTime>
  <Pages>3</Pages>
  <Words>980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Madison University Intellectual Property Disclosure Notification</vt:lpstr>
    </vt:vector>
  </TitlesOfParts>
  <Company>Sponsored Programs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Madison University Intellectual Property Disclosure Notification</dc:title>
  <dc:subject/>
  <dc:creator>Higgins, Patricia E - higginpe</dc:creator>
  <cp:keywords/>
  <dc:description/>
  <cp:lastModifiedBy>Higgins, Patricia E - higginpe</cp:lastModifiedBy>
  <cp:revision>2</cp:revision>
  <cp:lastPrinted>2001-01-29T15:16:00Z</cp:lastPrinted>
  <dcterms:created xsi:type="dcterms:W3CDTF">2017-07-13T17:46:00Z</dcterms:created>
  <dcterms:modified xsi:type="dcterms:W3CDTF">2017-07-13T17:53:00Z</dcterms:modified>
</cp:coreProperties>
</file>